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9D" w:rsidRDefault="0039439D" w:rsidP="00B779E0">
      <w:pPr>
        <w:pStyle w:val="Style5"/>
        <w:widowControl/>
        <w:spacing w:line="360" w:lineRule="auto"/>
        <w:ind w:firstLine="0"/>
        <w:jc w:val="center"/>
        <w:rPr>
          <w:rStyle w:val="FontStyle44"/>
          <w:rFonts w:ascii="Times New Roman" w:hAnsi="Times New Roman" w:cs="Times New Roman"/>
          <w:b/>
          <w:sz w:val="32"/>
          <w:szCs w:val="32"/>
        </w:rPr>
      </w:pPr>
    </w:p>
    <w:p w:rsidR="0039439D" w:rsidRPr="00133A27" w:rsidRDefault="0039439D" w:rsidP="00B779E0">
      <w:pPr>
        <w:pStyle w:val="Style5"/>
        <w:widowControl/>
        <w:spacing w:line="360" w:lineRule="auto"/>
        <w:ind w:firstLine="0"/>
        <w:jc w:val="center"/>
        <w:rPr>
          <w:rStyle w:val="FontStyle44"/>
          <w:rFonts w:ascii="Times New Roman" w:hAnsi="Times New Roman" w:cs="Times New Roman"/>
          <w:b/>
          <w:sz w:val="32"/>
          <w:szCs w:val="32"/>
        </w:rPr>
      </w:pPr>
      <w:r w:rsidRPr="00133A27">
        <w:rPr>
          <w:rStyle w:val="FontStyle44"/>
          <w:rFonts w:ascii="Times New Roman" w:hAnsi="Times New Roman" w:cs="Times New Roman"/>
          <w:b/>
          <w:sz w:val="32"/>
          <w:szCs w:val="32"/>
        </w:rPr>
        <w:t>Николас Коро</w:t>
      </w:r>
    </w:p>
    <w:p w:rsidR="0039439D" w:rsidRPr="00133A27" w:rsidRDefault="0039439D" w:rsidP="00B779E0">
      <w:pPr>
        <w:pStyle w:val="Style5"/>
        <w:widowControl/>
        <w:spacing w:line="360" w:lineRule="auto"/>
        <w:ind w:firstLine="0"/>
        <w:jc w:val="center"/>
        <w:rPr>
          <w:rStyle w:val="FontStyle44"/>
          <w:rFonts w:ascii="Times New Roman" w:hAnsi="Times New Roman" w:cs="Times New Roman"/>
          <w:b/>
          <w:sz w:val="40"/>
          <w:szCs w:val="40"/>
        </w:rPr>
      </w:pPr>
      <w:r>
        <w:rPr>
          <w:rStyle w:val="FontStyle44"/>
          <w:rFonts w:ascii="Times New Roman" w:hAnsi="Times New Roman" w:cs="Times New Roman"/>
          <w:b/>
          <w:sz w:val="40"/>
          <w:szCs w:val="40"/>
        </w:rPr>
        <w:t>Московских</w:t>
      </w:r>
      <w:r w:rsidRPr="00133A27">
        <w:rPr>
          <w:rStyle w:val="FontStyle44"/>
          <w:rFonts w:ascii="Times New Roman" w:hAnsi="Times New Roman" w:cs="Times New Roman"/>
          <w:b/>
          <w:sz w:val="40"/>
          <w:szCs w:val="40"/>
        </w:rPr>
        <w:t xml:space="preserve"> мерзостей очарование</w:t>
      </w:r>
    </w:p>
    <w:p w:rsidR="0039439D" w:rsidRDefault="0039439D" w:rsidP="00B779E0">
      <w:pPr>
        <w:pStyle w:val="Style5"/>
        <w:widowControl/>
        <w:spacing w:line="360" w:lineRule="auto"/>
        <w:ind w:firstLine="709"/>
        <w:rPr>
          <w:rStyle w:val="FontStyle44"/>
          <w:rFonts w:ascii="Times New Roman" w:hAnsi="Times New Roman" w:cs="Times New Roman"/>
          <w:sz w:val="28"/>
          <w:szCs w:val="28"/>
        </w:rPr>
      </w:pPr>
    </w:p>
    <w:p w:rsidR="0039439D" w:rsidRPr="00DE1A7D" w:rsidRDefault="0039439D" w:rsidP="00B779E0">
      <w:pPr>
        <w:pStyle w:val="Style5"/>
        <w:widowControl/>
        <w:spacing w:line="360" w:lineRule="auto"/>
        <w:ind w:firstLine="709"/>
        <w:rPr>
          <w:rStyle w:val="FontStyle44"/>
          <w:rFonts w:ascii="Times New Roman" w:hAnsi="Times New Roman" w:cs="Times New Roman"/>
          <w:sz w:val="28"/>
          <w:szCs w:val="28"/>
        </w:rPr>
      </w:pPr>
    </w:p>
    <w:p w:rsidR="0039439D" w:rsidRDefault="0039439D" w:rsidP="0031330F">
      <w:pPr>
        <w:pStyle w:val="Style5"/>
        <w:widowControl/>
        <w:spacing w:line="360" w:lineRule="auto"/>
        <w:ind w:firstLine="709"/>
        <w:jc w:val="right"/>
        <w:rPr>
          <w:rStyle w:val="FontStyle44"/>
          <w:rFonts w:ascii="Times New Roman" w:hAnsi="Times New Roman" w:cs="Times New Roman"/>
          <w:i/>
          <w:sz w:val="28"/>
          <w:szCs w:val="28"/>
        </w:rPr>
      </w:pPr>
      <w:r>
        <w:rPr>
          <w:rStyle w:val="FontStyle44"/>
          <w:rFonts w:ascii="Times New Roman" w:hAnsi="Times New Roman" w:cs="Times New Roman"/>
          <w:i/>
          <w:sz w:val="28"/>
          <w:szCs w:val="28"/>
        </w:rPr>
        <w:t>«Они смогут встретиться позднее, в любое время.</w:t>
      </w:r>
    </w:p>
    <w:p w:rsidR="0039439D" w:rsidRDefault="0039439D" w:rsidP="0031330F">
      <w:pPr>
        <w:pStyle w:val="Style5"/>
        <w:widowControl/>
        <w:spacing w:line="360" w:lineRule="auto"/>
        <w:ind w:firstLine="709"/>
        <w:jc w:val="right"/>
        <w:rPr>
          <w:rStyle w:val="FontStyle44"/>
          <w:rFonts w:ascii="Times New Roman" w:hAnsi="Times New Roman" w:cs="Times New Roman"/>
          <w:i/>
          <w:sz w:val="28"/>
          <w:szCs w:val="28"/>
        </w:rPr>
      </w:pPr>
      <w:r>
        <w:rPr>
          <w:rStyle w:val="FontStyle44"/>
          <w:rFonts w:ascii="Times New Roman" w:hAnsi="Times New Roman" w:cs="Times New Roman"/>
          <w:i/>
          <w:sz w:val="28"/>
          <w:szCs w:val="28"/>
        </w:rPr>
        <w:t>Спешить не обязательно».</w:t>
      </w:r>
    </w:p>
    <w:p w:rsidR="0039439D" w:rsidRPr="0031330F" w:rsidRDefault="0039439D" w:rsidP="0031330F">
      <w:pPr>
        <w:pStyle w:val="Style5"/>
        <w:widowControl/>
        <w:spacing w:line="360" w:lineRule="auto"/>
        <w:ind w:firstLine="709"/>
        <w:jc w:val="right"/>
        <w:rPr>
          <w:rStyle w:val="FontStyle44"/>
          <w:rFonts w:ascii="Times New Roman" w:hAnsi="Times New Roman" w:cs="Times New Roman"/>
          <w:b/>
          <w:i/>
          <w:sz w:val="28"/>
          <w:szCs w:val="28"/>
        </w:rPr>
      </w:pPr>
      <w:r w:rsidRPr="0031330F">
        <w:rPr>
          <w:rStyle w:val="FontStyle44"/>
          <w:rFonts w:ascii="Times New Roman" w:hAnsi="Times New Roman" w:cs="Times New Roman"/>
          <w:b/>
          <w:i/>
          <w:sz w:val="28"/>
          <w:szCs w:val="28"/>
        </w:rPr>
        <w:t>Т. Янсен</w:t>
      </w:r>
    </w:p>
    <w:p w:rsidR="0039439D" w:rsidRDefault="0039439D" w:rsidP="0031330F">
      <w:pPr>
        <w:pStyle w:val="Style5"/>
        <w:widowControl/>
        <w:spacing w:line="360" w:lineRule="auto"/>
        <w:ind w:firstLine="709"/>
        <w:jc w:val="right"/>
        <w:rPr>
          <w:rStyle w:val="FontStyle44"/>
          <w:rFonts w:ascii="Times New Roman" w:hAnsi="Times New Roman" w:cs="Times New Roman"/>
          <w:i/>
          <w:sz w:val="28"/>
          <w:szCs w:val="28"/>
        </w:rPr>
      </w:pPr>
      <w:r>
        <w:rPr>
          <w:rStyle w:val="FontStyle44"/>
          <w:rFonts w:ascii="Times New Roman" w:hAnsi="Times New Roman" w:cs="Times New Roman"/>
          <w:i/>
          <w:sz w:val="28"/>
          <w:szCs w:val="28"/>
        </w:rPr>
        <w:t>«Папа и море»</w:t>
      </w:r>
    </w:p>
    <w:p w:rsidR="0039439D" w:rsidRDefault="0039439D" w:rsidP="0031330F">
      <w:pPr>
        <w:pStyle w:val="Style5"/>
        <w:widowControl/>
        <w:spacing w:line="360" w:lineRule="auto"/>
        <w:ind w:firstLine="709"/>
        <w:jc w:val="right"/>
        <w:rPr>
          <w:rStyle w:val="FontStyle44"/>
          <w:rFonts w:ascii="Times New Roman" w:hAnsi="Times New Roman" w:cs="Times New Roman"/>
          <w:i/>
          <w:sz w:val="28"/>
          <w:szCs w:val="28"/>
        </w:rPr>
      </w:pPr>
    </w:p>
    <w:p w:rsidR="0039439D" w:rsidRDefault="0039439D" w:rsidP="0031330F">
      <w:pPr>
        <w:pStyle w:val="Style5"/>
        <w:widowControl/>
        <w:spacing w:line="360" w:lineRule="auto"/>
        <w:ind w:firstLine="709"/>
        <w:jc w:val="right"/>
        <w:rPr>
          <w:rStyle w:val="FontStyle44"/>
          <w:rFonts w:ascii="Times New Roman" w:hAnsi="Times New Roman" w:cs="Times New Roman"/>
          <w:i/>
          <w:sz w:val="28"/>
          <w:szCs w:val="28"/>
        </w:rPr>
      </w:pPr>
      <w:r>
        <w:rPr>
          <w:rStyle w:val="FontStyle44"/>
          <w:rFonts w:ascii="Times New Roman" w:hAnsi="Times New Roman" w:cs="Times New Roman"/>
          <w:i/>
          <w:sz w:val="28"/>
          <w:szCs w:val="28"/>
        </w:rPr>
        <w:t>«Лучше жить в печали, чем в оцепенении…</w:t>
      </w:r>
    </w:p>
    <w:p w:rsidR="0039439D" w:rsidRDefault="0039439D" w:rsidP="0031330F">
      <w:pPr>
        <w:pStyle w:val="Style5"/>
        <w:widowControl/>
        <w:spacing w:line="360" w:lineRule="auto"/>
        <w:ind w:firstLine="709"/>
        <w:jc w:val="right"/>
        <w:rPr>
          <w:rStyle w:val="FontStyle44"/>
          <w:rFonts w:ascii="Times New Roman" w:hAnsi="Times New Roman" w:cs="Times New Roman"/>
          <w:i/>
          <w:sz w:val="28"/>
          <w:szCs w:val="28"/>
        </w:rPr>
      </w:pPr>
      <w:r>
        <w:rPr>
          <w:rStyle w:val="FontStyle44"/>
          <w:rFonts w:ascii="Times New Roman" w:hAnsi="Times New Roman" w:cs="Times New Roman"/>
          <w:i/>
          <w:sz w:val="28"/>
          <w:szCs w:val="28"/>
        </w:rPr>
        <w:t>… Может быть, мне в конце концов удастся научиться</w:t>
      </w:r>
    </w:p>
    <w:p w:rsidR="0039439D" w:rsidRDefault="0039439D" w:rsidP="0031330F">
      <w:pPr>
        <w:pStyle w:val="Style5"/>
        <w:widowControl/>
        <w:spacing w:line="360" w:lineRule="auto"/>
        <w:ind w:firstLine="709"/>
        <w:jc w:val="right"/>
        <w:rPr>
          <w:rStyle w:val="FontStyle44"/>
          <w:rFonts w:ascii="Times New Roman" w:hAnsi="Times New Roman" w:cs="Times New Roman"/>
          <w:i/>
          <w:sz w:val="28"/>
          <w:szCs w:val="28"/>
        </w:rPr>
      </w:pPr>
      <w:r>
        <w:rPr>
          <w:rStyle w:val="FontStyle44"/>
          <w:rFonts w:ascii="Times New Roman" w:hAnsi="Times New Roman" w:cs="Times New Roman"/>
          <w:i/>
          <w:sz w:val="28"/>
          <w:szCs w:val="28"/>
        </w:rPr>
        <w:t>любить телом, душой и рассудком одновременно?»</w:t>
      </w:r>
    </w:p>
    <w:p w:rsidR="0039439D" w:rsidRPr="00DE1A7D" w:rsidRDefault="0039439D" w:rsidP="0031330F">
      <w:pPr>
        <w:pStyle w:val="Style5"/>
        <w:widowControl/>
        <w:spacing w:line="360" w:lineRule="auto"/>
        <w:ind w:firstLine="709"/>
        <w:jc w:val="right"/>
        <w:rPr>
          <w:rStyle w:val="FontStyle44"/>
          <w:rFonts w:ascii="Times New Roman" w:hAnsi="Times New Roman" w:cs="Times New Roman"/>
          <w:b/>
          <w:i/>
          <w:sz w:val="28"/>
          <w:szCs w:val="28"/>
        </w:rPr>
      </w:pPr>
      <w:r w:rsidRPr="00DE1A7D">
        <w:rPr>
          <w:rStyle w:val="FontStyle44"/>
          <w:rFonts w:ascii="Times New Roman" w:hAnsi="Times New Roman" w:cs="Times New Roman"/>
          <w:b/>
          <w:i/>
          <w:sz w:val="28"/>
          <w:szCs w:val="28"/>
        </w:rPr>
        <w:t>М. Матусек</w:t>
      </w:r>
    </w:p>
    <w:p w:rsidR="0039439D" w:rsidRDefault="0039439D" w:rsidP="0031330F">
      <w:pPr>
        <w:pStyle w:val="Style5"/>
        <w:widowControl/>
        <w:spacing w:line="360" w:lineRule="auto"/>
        <w:ind w:firstLine="709"/>
        <w:jc w:val="right"/>
        <w:rPr>
          <w:rStyle w:val="FontStyle44"/>
          <w:rFonts w:ascii="Times New Roman" w:hAnsi="Times New Roman" w:cs="Times New Roman"/>
          <w:i/>
          <w:sz w:val="28"/>
          <w:szCs w:val="28"/>
        </w:rPr>
      </w:pPr>
      <w:r>
        <w:rPr>
          <w:rStyle w:val="FontStyle44"/>
          <w:rFonts w:ascii="Times New Roman" w:hAnsi="Times New Roman" w:cs="Times New Roman"/>
          <w:i/>
          <w:sz w:val="28"/>
          <w:szCs w:val="28"/>
        </w:rPr>
        <w:t>«Секс. Смерть. Просветление»</w:t>
      </w:r>
    </w:p>
    <w:p w:rsidR="0039439D" w:rsidRDefault="0039439D" w:rsidP="0031330F">
      <w:pPr>
        <w:pStyle w:val="Style5"/>
        <w:widowControl/>
        <w:spacing w:line="360" w:lineRule="auto"/>
        <w:ind w:firstLine="709"/>
        <w:jc w:val="right"/>
        <w:rPr>
          <w:rStyle w:val="FontStyle44"/>
          <w:rFonts w:ascii="Times New Roman" w:hAnsi="Times New Roman" w:cs="Times New Roman"/>
          <w:i/>
          <w:sz w:val="28"/>
          <w:szCs w:val="28"/>
        </w:rPr>
      </w:pPr>
    </w:p>
    <w:p w:rsidR="0039439D" w:rsidRDefault="0039439D" w:rsidP="0031330F">
      <w:pPr>
        <w:pStyle w:val="Style5"/>
        <w:widowControl/>
        <w:spacing w:line="360" w:lineRule="auto"/>
        <w:ind w:firstLine="709"/>
        <w:jc w:val="right"/>
        <w:rPr>
          <w:rStyle w:val="FontStyle44"/>
          <w:rFonts w:ascii="Times New Roman" w:hAnsi="Times New Roman" w:cs="Times New Roman"/>
          <w:i/>
          <w:sz w:val="28"/>
          <w:szCs w:val="28"/>
        </w:rPr>
      </w:pPr>
      <w:r>
        <w:rPr>
          <w:rStyle w:val="FontStyle44"/>
          <w:rFonts w:ascii="Times New Roman" w:hAnsi="Times New Roman" w:cs="Times New Roman"/>
          <w:i/>
          <w:sz w:val="28"/>
          <w:szCs w:val="28"/>
        </w:rPr>
        <w:t>«Твое здоровье, элементарный король!</w:t>
      </w:r>
    </w:p>
    <w:p w:rsidR="0039439D" w:rsidRDefault="0039439D" w:rsidP="0031330F">
      <w:pPr>
        <w:pStyle w:val="Style5"/>
        <w:widowControl/>
        <w:spacing w:line="360" w:lineRule="auto"/>
        <w:ind w:firstLine="709"/>
        <w:jc w:val="right"/>
        <w:rPr>
          <w:rStyle w:val="FontStyle44"/>
          <w:rFonts w:ascii="Times New Roman" w:hAnsi="Times New Roman" w:cs="Times New Roman"/>
          <w:i/>
          <w:sz w:val="28"/>
          <w:szCs w:val="28"/>
        </w:rPr>
      </w:pPr>
      <w:r>
        <w:rPr>
          <w:rStyle w:val="FontStyle44"/>
          <w:rFonts w:ascii="Times New Roman" w:hAnsi="Times New Roman" w:cs="Times New Roman"/>
          <w:i/>
          <w:sz w:val="28"/>
          <w:szCs w:val="28"/>
        </w:rPr>
        <w:t>Мы опять копошимся!»</w:t>
      </w:r>
    </w:p>
    <w:p w:rsidR="0039439D" w:rsidRPr="00DE1A7D" w:rsidRDefault="0039439D" w:rsidP="0031330F">
      <w:pPr>
        <w:pStyle w:val="Style5"/>
        <w:widowControl/>
        <w:spacing w:line="360" w:lineRule="auto"/>
        <w:ind w:firstLine="709"/>
        <w:jc w:val="right"/>
        <w:rPr>
          <w:rStyle w:val="FontStyle44"/>
          <w:rFonts w:ascii="Times New Roman" w:hAnsi="Times New Roman" w:cs="Times New Roman"/>
          <w:b/>
          <w:i/>
          <w:sz w:val="28"/>
          <w:szCs w:val="28"/>
        </w:rPr>
      </w:pPr>
      <w:r w:rsidRPr="00DE1A7D">
        <w:rPr>
          <w:rStyle w:val="FontStyle44"/>
          <w:rFonts w:ascii="Times New Roman" w:hAnsi="Times New Roman" w:cs="Times New Roman"/>
          <w:b/>
          <w:i/>
          <w:sz w:val="28"/>
          <w:szCs w:val="28"/>
        </w:rPr>
        <w:t>Д. Волчек</w:t>
      </w:r>
    </w:p>
    <w:p w:rsidR="0039439D" w:rsidRPr="0031330F" w:rsidRDefault="0039439D" w:rsidP="0031330F">
      <w:pPr>
        <w:pStyle w:val="Style5"/>
        <w:widowControl/>
        <w:spacing w:line="360" w:lineRule="auto"/>
        <w:ind w:firstLine="709"/>
        <w:jc w:val="right"/>
        <w:rPr>
          <w:rStyle w:val="FontStyle44"/>
          <w:rFonts w:ascii="Times New Roman" w:hAnsi="Times New Roman" w:cs="Times New Roman"/>
          <w:i/>
          <w:sz w:val="28"/>
          <w:szCs w:val="28"/>
        </w:rPr>
      </w:pPr>
      <w:r>
        <w:rPr>
          <w:rStyle w:val="FontStyle44"/>
          <w:rFonts w:ascii="Times New Roman" w:hAnsi="Times New Roman" w:cs="Times New Roman"/>
          <w:i/>
          <w:sz w:val="28"/>
          <w:szCs w:val="28"/>
        </w:rPr>
        <w:t>«Девяносто три»</w:t>
      </w:r>
    </w:p>
    <w:p w:rsidR="0039439D" w:rsidRDefault="0039439D" w:rsidP="00B779E0">
      <w:pPr>
        <w:pStyle w:val="Style5"/>
        <w:widowControl/>
        <w:spacing w:line="360" w:lineRule="auto"/>
        <w:ind w:firstLine="709"/>
        <w:rPr>
          <w:rStyle w:val="FontStyle44"/>
          <w:rFonts w:ascii="Times New Roman" w:hAnsi="Times New Roman" w:cs="Times New Roman"/>
          <w:sz w:val="28"/>
          <w:szCs w:val="28"/>
        </w:rPr>
      </w:pPr>
    </w:p>
    <w:p w:rsidR="0039439D" w:rsidRPr="0031330F" w:rsidRDefault="0039439D" w:rsidP="00B779E0">
      <w:pPr>
        <w:pStyle w:val="Style5"/>
        <w:widowControl/>
        <w:spacing w:line="360" w:lineRule="auto"/>
        <w:ind w:firstLine="709"/>
        <w:rPr>
          <w:rStyle w:val="FontStyle44"/>
          <w:rFonts w:ascii="Times New Roman" w:hAnsi="Times New Roman" w:cs="Times New Roman"/>
          <w:sz w:val="28"/>
          <w:szCs w:val="28"/>
        </w:rPr>
      </w:pPr>
    </w:p>
    <w:p w:rsidR="0039439D" w:rsidRPr="00133A27" w:rsidRDefault="0039439D" w:rsidP="00B779E0">
      <w:pPr>
        <w:pStyle w:val="Style5"/>
        <w:widowControl/>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8:30</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Глаза привычно открылись в восемь тридцать, как каждое утро, вне зависимости от того, во сколько Он лег, что ему снилось и какой сегодня день недели. Пробуждение давалось легко: Он уже много лет как настроил свой организм на отлаженный ритм самоистязания, на волну безумной, но тщательно скроенной жизни, на обожание мелочей, из которых эта самая жизнь и складывалась. Мозаика мелочей, возведенных в культ. Культ наслаждения от собственного присутствия в этом мире... а если что-то не вписывалось в общепринятые мерки, то не пошли бы они, эти мерки, и те, кто их придумал, со всеми гребаными социальными стратами.</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Он вкусно потянулся, сладко и несколько по-детски причмокивая губами. Левой рукой нащупав пульт на шкуре какой-то северной белой твари в изножье внушительного сексодрома, впившегося чугунными, лихо скрученными ножками в паркет, не глядя ткнул кнопку, отвечающую за подвижность жалюзи. Под мерный гул скрытого где-то в верхнем правом углу комнаты моторчика, неспешно обозначилась московская мерзость за окном, высветившая все вокруг лежбища. Опрокинутая пепельница, бутылка крепленого кукурузного пойла (слава Богу, с закрученной пробкой), завалившаяся на бок в комке из желтого и синего полотенец, два стакана, двое трусов... Двое? Он повернул голову направо. Мерно посапывая, там лежал кто-то лет двадцати с ровным и недешевым загаром, выбритой спиралью на темени, с хорошо развитыми руками и аккуратным задом.</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Огрызки воспоминаний, налезая друг на друга, лениво и нехотя выдавали путаную картинку вчерашнего, такую же, как лабиринты лестниц в Илюшином «</w:t>
      </w:r>
      <w:r w:rsidRPr="00133A27">
        <w:rPr>
          <w:rStyle w:val="FontStyle44"/>
          <w:rFonts w:ascii="Times New Roman" w:hAnsi="Times New Roman" w:cs="Times New Roman"/>
          <w:sz w:val="28"/>
          <w:szCs w:val="28"/>
          <w:lang w:val="en-US"/>
        </w:rPr>
        <w:t>CS</w:t>
      </w:r>
      <w:r w:rsidRPr="00133A27">
        <w:rPr>
          <w:rStyle w:val="FontStyle44"/>
          <w:rFonts w:ascii="Times New Roman" w:hAnsi="Times New Roman" w:cs="Times New Roman"/>
          <w:sz w:val="28"/>
          <w:szCs w:val="28"/>
        </w:rPr>
        <w:t>–</w:t>
      </w:r>
      <w:r w:rsidRPr="00133A27">
        <w:rPr>
          <w:rStyle w:val="FontStyle44"/>
          <w:rFonts w:ascii="Times New Roman" w:hAnsi="Times New Roman" w:cs="Times New Roman"/>
          <w:sz w:val="28"/>
          <w:szCs w:val="28"/>
          <w:lang w:val="en-US"/>
        </w:rPr>
        <w:t>club</w:t>
      </w:r>
      <w:r w:rsidRPr="00133A27">
        <w:rPr>
          <w:rStyle w:val="FontStyle44"/>
          <w:rFonts w:ascii="Times New Roman" w:hAnsi="Times New Roman" w:cs="Times New Roman"/>
          <w:sz w:val="28"/>
          <w:szCs w:val="28"/>
        </w:rPr>
        <w:t>»...</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«Черт, сколько раз говорил себе, что надо записывать имя, перед тем как падать в постель... Как же его зовут? А-а, хрен с ним! Пора вставать», – пронеслось в голове за долю секунды, и Он еще раз потянулся, издав полурык–полустон нарочито громко, в надежде разбудить спящего рядом, а для подстраховки как бы невзначай по-утреннему задел коленом художественно стриженного соседа. Тот вздрогнул, по–кошачьи вывернулся на другой бок и, подперев рукой голову и прищурившись, пробормотал что-то похожее на «доброе утро».</w:t>
      </w:r>
    </w:p>
    <w:p w:rsidR="0039439D" w:rsidRPr="00133A27" w:rsidRDefault="0039439D" w:rsidP="00B779E0">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И тебе того же. Уже полдевятого, через пятнадцать минут за мной заедут, так что извини – обойдешься без кофейной церемонии. Я в душ. Деньги на тачку есть?</w:t>
      </w:r>
    </w:p>
    <w:p w:rsidR="0039439D" w:rsidRPr="00133A27" w:rsidRDefault="0039439D" w:rsidP="00B779E0">
      <w:pPr>
        <w:pStyle w:val="Style5"/>
        <w:widowControl/>
        <w:spacing w:line="360" w:lineRule="auto"/>
        <w:ind w:firstLine="709"/>
        <w:jc w:val="left"/>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Угу...</w:t>
      </w:r>
    </w:p>
    <w:p w:rsidR="0039439D" w:rsidRPr="00133A27" w:rsidRDefault="0039439D" w:rsidP="00B779E0">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Ладно. Дверь захлопни, когда пойдешь.</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Последнее Он сказал, уже направляясь в ванную и не оборачиваясь, тем самым давая понять, что клубный предсъемный треп в этой квартире по утрам неуместен, а все, что они хотели получить друг от друга, осталось в узелке презерватива... «Кстати, где он? Вечно натыкаешься в самых неожиданных местах... Уборщицу, что ли, сменить?»</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Закрывшись, Он включил воду, задержался у зеркала, придирчиво разглядывая свое отражение в полный рост, похлопал себя по едва наметившемуся животу, но в целом оставшись довольным, залез за округлую перегородку душа под хлесткие струи, окончательно вернувшие его в наступивший понедельник.</w:t>
      </w:r>
    </w:p>
    <w:p w:rsidR="0039439D" w:rsidRPr="00133A27" w:rsidRDefault="0039439D" w:rsidP="00B779E0">
      <w:pPr>
        <w:pStyle w:val="Style5"/>
        <w:widowControl/>
        <w:spacing w:line="360" w:lineRule="auto"/>
        <w:ind w:firstLine="709"/>
        <w:jc w:val="left"/>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Сквозь шум воды донеслось:</w:t>
      </w:r>
    </w:p>
    <w:p w:rsidR="0039439D" w:rsidRPr="00133A27" w:rsidRDefault="0039439D" w:rsidP="00B779E0">
      <w:pPr>
        <w:pStyle w:val="Style5"/>
        <w:widowControl/>
        <w:spacing w:line="360" w:lineRule="auto"/>
        <w:ind w:firstLine="709"/>
        <w:jc w:val="left"/>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 ушел. Пока. Увидимся.</w:t>
      </w:r>
    </w:p>
    <w:p w:rsidR="0039439D" w:rsidRPr="00133A27" w:rsidRDefault="0039439D" w:rsidP="00B779E0">
      <w:pPr>
        <w:pStyle w:val="Style13"/>
        <w:widowControl/>
        <w:tabs>
          <w:tab w:val="left" w:pos="605"/>
        </w:tabs>
        <w:spacing w:line="360" w:lineRule="auto"/>
        <w:ind w:firstLine="709"/>
        <w:jc w:val="left"/>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Ага.</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Скорее почувствовав, чем услышав звуки захлопнувшейся двери, Он сосредоточился теперь полностью на себе, на своем теле, которое так любил. Ритуал утреннего омовения требовал ровно четырнадцати минут. Гель для душа с экстрактом ростков пшеницы сменил бесспиртовой тоник для тела, глинистая маска на лицо снимет омертвевшие чешуйки кожи, утренний питательный крем, вбитый легкими точечными ударами подушечек пальцев, вызовет легкий румянец, немного лифтинг-контура на веки... и так до достижения нужного результата от пяток до макушки, скрытой медной копной уже однажды наращенных... это тайна... страшная тайна воинствующего «денатурала», которому за...</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Он еще раз оглядел себя в зеркале – только слепой урод даст этому парню тридцать три, и только полный кретин–педофил не захочет переспать с ним... Натуралы не в счет, хотя бы потому, что у семидесяти процентов из них напрочь отсутствует вкус, а оставшиеся тридцать – латентные геи.</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Кто славно поработал, тот славно отдохнет. Вперед к победам отечественного «пиара»! – вдруг провозгласил Он, окончательно настроившийся на выход к волкам двенадцатимиллионного города. Набросив полотенце на голову, Он сделал неловкое фуэте, собрав по спирали коврик вокруг левой ноги и обнажив под бирюзовой ворсистой тканью сморщенный латексный уродливый комочек сдохшего презерватива, прилепившегося к черной керамической плитке пола.</w:t>
      </w:r>
    </w:p>
    <w:p w:rsidR="0039439D" w:rsidRPr="00133A27" w:rsidRDefault="0039439D" w:rsidP="00B779E0">
      <w:pPr>
        <w:pStyle w:val="Style20"/>
        <w:widowControl/>
        <w:tabs>
          <w:tab w:val="left" w:pos="62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Вот ты где, зараза! Наклонившись, Он нарочито поднял его двумя пальцами и, поднеся к урне, с образцово театральным вздохом разжал пальцы, следя за последним полетом не завязанной узлом и, значит, не им использованной резинки. Отряхнув руки жестом Пиноккио, закончившего закапывать монеты в землю известного поля известной страны, и подняв было дурашливо ногу для торжественного входа в студийные апартаменты, сотворенные молдавским коллективным пофигизмом из банальной трешки, вдруг остановился, озадаченный промелькнувшим всполохом вопроса: «Интересно, кто кого сегодня трахнул? Я его, или он меня? Непонятно... надо бы поменьше пить...»</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Вошел в комнату. Кровать целомудренно застелена красным пушистым пледом, окурки тщательно собраны в пепельницу, и полотенце аккуратно сложено на краешке кровати. Оглядев следы нелепой уборки, Он ухмыльнулся довольно:</w:t>
      </w:r>
    </w:p>
    <w:p w:rsidR="0039439D" w:rsidRPr="00133A27" w:rsidRDefault="0039439D" w:rsidP="00B779E0">
      <w:pPr>
        <w:pStyle w:val="Style20"/>
        <w:widowControl/>
        <w:tabs>
          <w:tab w:val="left" w:pos="624"/>
        </w:tabs>
        <w:spacing w:line="360" w:lineRule="auto"/>
        <w:ind w:firstLine="709"/>
        <w:jc w:val="left"/>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Значит, все-таки я его!</w:t>
      </w:r>
    </w:p>
    <w:p w:rsidR="0039439D" w:rsidRPr="00133A27" w:rsidRDefault="0039439D" w:rsidP="00B779E0">
      <w:pPr>
        <w:pStyle w:val="Style20"/>
        <w:widowControl/>
        <w:tabs>
          <w:tab w:val="left" w:pos="624"/>
        </w:tabs>
        <w:spacing w:line="360" w:lineRule="auto"/>
        <w:ind w:firstLine="709"/>
        <w:jc w:val="left"/>
        <w:rPr>
          <w:rStyle w:val="FontStyle44"/>
          <w:rFonts w:ascii="Times New Roman" w:hAnsi="Times New Roman" w:cs="Times New Roman"/>
          <w:sz w:val="28"/>
          <w:szCs w:val="28"/>
        </w:rPr>
      </w:pPr>
    </w:p>
    <w:p w:rsidR="0039439D" w:rsidRPr="00133A27" w:rsidRDefault="0039439D" w:rsidP="00B779E0">
      <w:pPr>
        <w:pStyle w:val="Style20"/>
        <w:widowControl/>
        <w:tabs>
          <w:tab w:val="left" w:pos="624"/>
        </w:tabs>
        <w:spacing w:line="360" w:lineRule="auto"/>
        <w:ind w:firstLine="709"/>
        <w:jc w:val="left"/>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9:02</w:t>
      </w:r>
    </w:p>
    <w:p w:rsidR="0039439D" w:rsidRPr="00133A27" w:rsidRDefault="0039439D" w:rsidP="00B779E0">
      <w:pPr>
        <w:pStyle w:val="Style20"/>
        <w:widowControl/>
        <w:tabs>
          <w:tab w:val="left" w:pos="624"/>
        </w:tabs>
        <w:spacing w:line="360" w:lineRule="auto"/>
        <w:ind w:firstLine="709"/>
        <w:jc w:val="left"/>
        <w:rPr>
          <w:rStyle w:val="FontStyle44"/>
          <w:rFonts w:ascii="Times New Roman" w:hAnsi="Times New Roman" w:cs="Times New Roman"/>
          <w:sz w:val="28"/>
          <w:szCs w:val="28"/>
        </w:rPr>
      </w:pP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Он вошел в машину, припаркованную у подъезда. Именно вошел. А не влез или втиснулся, как многие обладатели четырехколесных жестянок, потому что это многометровое лупоглазое чудо, отливающее ночным черным на своих покатых боках, не предназначено для другого способа поглощения клиента. Нежное кожаное чрево уютно вместило привычно, почти по–хозяйски устроившегося. Неназойливое, ритмичное напоминание открытой дверцы прекратилось аккуратным чпоком, отрезавшим улицу с ее быдловатыми шумами от комфортного мира салона. Внимательные глаза водителя в зеркальце удостоверились в порядке, и дом за правыми окнами плавно отъехал назад, словно угодливо кланяющийся полковник, сменивший мундир на ливрею.</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Начиналось привычное утро привычной жизни.</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Как раз на выезде с бульвара раздалась истеричная мелодика телефона. Чертыхнувшись про себя, в очередной раз проклиная собственную забывчивость и уж Бог знает в который раз поклявшись сменить мотив звонка, Он поднес к уху серебристого корейского доставалу:</w:t>
      </w:r>
    </w:p>
    <w:p w:rsidR="0039439D" w:rsidRPr="00133A27" w:rsidRDefault="0039439D" w:rsidP="00B779E0">
      <w:pPr>
        <w:pStyle w:val="Style5"/>
        <w:widowControl/>
        <w:spacing w:line="360" w:lineRule="auto"/>
        <w:ind w:firstLine="709"/>
        <w:jc w:val="left"/>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Янис, голубчик, как хорошо, что я до тебя дозвонилась! Ты мне так нужен, так нужен, – умильно запричитал приторный до рвоты голос Аксиньи – вздорной рекламной пейзанки из агентства, по нелепой случайности носившего ее же имя.</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Слушай, стони короче, солнышко, чего тебе?</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Янис, ласточка, у меня клиент шизанутый, не принимает ролик.</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Значит, хреново сделала. Опять денег накроила небось, Коробочка...</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Ой, отстань! Все ему нравится, кроме конца. Ну, Янис... ну, лапуля, дай мне хороший конец, а?</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Сантиметров двадцать шесть устроит?</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Да... А? Что?! Да ну тебя, придурок! У меня тут катастрофа, а он со своими членами суется! – начала привычно орать она, но, резко оборвав себя, как каждая креативная истеричка, четко чувствующая грань, в шаге от которой начинается облом,вновь заканючила:</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Ну, родненький, за мной не заржавеет, ну заскочи на минутку. Разведи лоха. Я его пока кофеем до одури опою. А?</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За тобой не заржавеет, как же! Ты и мать родную наебешь. Щас, погоди... – Он отключил звук у телефона и обратился к водителю, чуть приглушив нотки зловредности в голосе и добавив холодной вежливости, четко обозначавшей сословный уровень, но так нравившейся обслуге: – Скажите, мы ведь успеем по дороге заскочить в «Аксинью» на пять минут, чтобы не опоздать на встречу? Вы ведь знаете, где они располагаются? Это на третьем светофоре направо и налево...</w:t>
      </w:r>
    </w:p>
    <w:p w:rsidR="0039439D" w:rsidRPr="00133A27" w:rsidRDefault="0039439D" w:rsidP="00B779E0">
      <w:pPr>
        <w:pStyle w:val="Style13"/>
        <w:widowControl/>
        <w:tabs>
          <w:tab w:val="left" w:pos="614"/>
        </w:tabs>
        <w:spacing w:line="360" w:lineRule="auto"/>
        <w:ind w:firstLine="709"/>
        <w:jc w:val="left"/>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Как скажете.</w:t>
      </w:r>
    </w:p>
    <w:p w:rsidR="0039439D" w:rsidRPr="00133A27" w:rsidRDefault="0039439D" w:rsidP="00B779E0">
      <w:pPr>
        <w:pStyle w:val="Style13"/>
        <w:widowControl/>
        <w:tabs>
          <w:tab w:val="left" w:pos="614"/>
        </w:tabs>
        <w:spacing w:line="360" w:lineRule="auto"/>
        <w:ind w:firstLine="709"/>
        <w:jc w:val="left"/>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Вот и славно.</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Он откинулся, слегка помассировал шею, сосредоточенно пожевал губы (дурная привычка, но кто без недостатков!) и с гадливой гримасой посмотрел на телефон, зажатый в левой руке. Подождал еще немного, заставив помучаться на том конце трубы метущуюся рекламистку, подключил звук и бросил отеческим тоном:</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Ладно, звезда моя, сейчас буду, но учти – у меня ровно пять минут, я опаздываю на встречу с дорогим моему сердцу и кошельку олигархом.</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Ой, Янчик, тебя опять на нефтяные денежки потянуло, я слышала...</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Слушай, – прервал Он ее щебет, – ты не трынди не по делу, а иди готовь клиента. Да... Алло... Алло... Ты чего–то пропадаешь, слушай, попроси девочек чаю зеленого заварить. Я твое кофейное пойло пить не буду, от него потом мозги набекрень.</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Не клевещи на мой кофе, он у меня первостатейный.</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Ага, а то я не знаю, что в него бухаешь! Можно подумать, я эти добавочки клиентские не сам тебе посоветовал, или сама его уже нахлебалась?</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Ну ты по телефону-то…</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Угомонились, кому ты нужна на прослушке. Все, давай.</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Целую, радость моя. Жду.</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Швырнув телефон, Он вытянул сигарету из пачки. Затянулся. И, ощутив, как легкие наполняются благостью араматнейшего дыма, понял, что сегодняшний день точно не подходит для того, чтобы бросить курить.</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9:28</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За клиентом, уходящим в полной уверенности, что он получилто, что хотел, и пресловутый конец будет полный ОК, закрылась стеклянная дверь. В переговорнике остались Его Высокосучество Янис Валах, свежий, как утренний перепих, и рекламная змея, тщательно скрывающая ттолько две вещи – свой возраст и свою врожденную стервозность за уилограммами косметики… впрочем, и то и другое ей не удавалось.</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Не, нуты профи! Высший пилотаж! За три минуты... Не, ну ваще, милый...</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Оправдываю звание великого и ужасного Двуликого...</w:t>
      </w:r>
    </w:p>
    <w:p w:rsidR="0039439D" w:rsidRPr="00133A27" w:rsidRDefault="0039439D" w:rsidP="00B779E0">
      <w:pPr>
        <w:pStyle w:val="Style13"/>
        <w:widowControl/>
        <w:tabs>
          <w:tab w:val="left" w:pos="614"/>
        </w:tabs>
        <w:spacing w:line="360" w:lineRule="auto"/>
        <w:ind w:firstLine="709"/>
        <w:jc w:val="left"/>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...Ануса.</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Деточка, ты бы заткнулась и денежку отсчитала, а не зазывала новых божеств в пантеон, там и так тесно, хотя неплохо... Кто придумал? Только не ври, что сама – у тебя мозгов бы не хватило.</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Ой, да я не помню. Это на «Серебряном лучнике» кто-то ляпнул... Сашка, кажется?</w:t>
      </w:r>
    </w:p>
    <w:p w:rsidR="0039439D" w:rsidRPr="00133A27" w:rsidRDefault="0039439D" w:rsidP="00B779E0">
      <w:pPr>
        <w:pStyle w:val="Style13"/>
        <w:widowControl/>
        <w:tabs>
          <w:tab w:val="left" w:pos="614"/>
        </w:tabs>
        <w:spacing w:line="360" w:lineRule="auto"/>
        <w:ind w:firstLine="709"/>
        <w:jc w:val="left"/>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Какой?</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Ну этот, как его? Э-э-э... энтэвэшник этот чертов... Да знаешь ты его!</w:t>
      </w:r>
    </w:p>
    <w:p w:rsidR="0039439D" w:rsidRPr="00133A27" w:rsidRDefault="0039439D" w:rsidP="00B779E0">
      <w:pPr>
        <w:pStyle w:val="Style13"/>
        <w:widowControl/>
        <w:tabs>
          <w:tab w:val="left" w:pos="614"/>
        </w:tabs>
        <w:spacing w:line="360" w:lineRule="auto"/>
        <w:ind w:firstLine="709"/>
        <w:rPr>
          <w:rStyle w:val="FontStyle48"/>
          <w:rFonts w:ascii="Times New Roman" w:hAnsi="Times New Roman" w:cs="Times New Roman"/>
          <w:sz w:val="28"/>
          <w:szCs w:val="28"/>
        </w:rPr>
      </w:pPr>
      <w:r w:rsidRPr="00133A27">
        <w:rPr>
          <w:rStyle w:val="FontStyle44"/>
          <w:rFonts w:ascii="Times New Roman" w:hAnsi="Times New Roman" w:cs="Times New Roman"/>
          <w:sz w:val="28"/>
          <w:szCs w:val="28"/>
        </w:rPr>
        <w:t>– Все. Понял, о ком ты. Разберусь. Ну, чего копаешься – отсчитывай процент... И это все?! Ты охренела, жлоби</w:t>
      </w:r>
      <w:r w:rsidRPr="00133A27">
        <w:rPr>
          <w:rStyle w:val="FontStyle48"/>
          <w:rFonts w:ascii="Times New Roman" w:hAnsi="Times New Roman" w:cs="Times New Roman"/>
          <w:sz w:val="28"/>
          <w:szCs w:val="28"/>
        </w:rPr>
        <w:t>на?! На пару галстуков подаешь, что ли?</w:t>
      </w:r>
    </w:p>
    <w:p w:rsidR="0039439D" w:rsidRPr="00133A27" w:rsidRDefault="0039439D" w:rsidP="00B779E0">
      <w:pPr>
        <w:pStyle w:val="Style13"/>
        <w:widowControl/>
        <w:tabs>
          <w:tab w:val="left" w:pos="614"/>
        </w:tabs>
        <w:spacing w:line="360" w:lineRule="auto"/>
        <w:ind w:firstLine="709"/>
        <w:rPr>
          <w:rStyle w:val="FontStyle48"/>
          <w:rFonts w:ascii="Times New Roman" w:hAnsi="Times New Roman" w:cs="Times New Roman"/>
          <w:sz w:val="28"/>
          <w:szCs w:val="28"/>
        </w:rPr>
      </w:pPr>
    </w:p>
    <w:p w:rsidR="0039439D" w:rsidRPr="00133A27" w:rsidRDefault="0039439D" w:rsidP="00B779E0">
      <w:pPr>
        <w:pStyle w:val="Style13"/>
        <w:widowControl/>
        <w:tabs>
          <w:tab w:val="left" w:pos="614"/>
        </w:tabs>
        <w:spacing w:line="360" w:lineRule="auto"/>
        <w:ind w:firstLine="709"/>
        <w:rPr>
          <w:rStyle w:val="FontStyle48"/>
          <w:rFonts w:ascii="Times New Roman" w:hAnsi="Times New Roman" w:cs="Times New Roman"/>
          <w:b/>
          <w:sz w:val="28"/>
          <w:szCs w:val="28"/>
        </w:rPr>
      </w:pPr>
      <w:r w:rsidRPr="00133A27">
        <w:rPr>
          <w:rStyle w:val="FontStyle48"/>
          <w:rFonts w:ascii="Times New Roman" w:hAnsi="Times New Roman" w:cs="Times New Roman"/>
          <w:b/>
          <w:sz w:val="28"/>
          <w:szCs w:val="28"/>
        </w:rPr>
        <w:t>9:31</w:t>
      </w:r>
    </w:p>
    <w:p w:rsidR="0039439D" w:rsidRPr="00133A27" w:rsidRDefault="0039439D" w:rsidP="00B779E0">
      <w:pPr>
        <w:pStyle w:val="Style13"/>
        <w:widowControl/>
        <w:tabs>
          <w:tab w:val="left" w:pos="614"/>
        </w:tabs>
        <w:spacing w:line="360" w:lineRule="auto"/>
        <w:ind w:firstLine="709"/>
        <w:rPr>
          <w:rStyle w:val="FontStyle48"/>
          <w:rFonts w:ascii="Times New Roman" w:hAnsi="Times New Roman" w:cs="Times New Roman"/>
          <w:sz w:val="28"/>
          <w:szCs w:val="28"/>
        </w:rPr>
      </w:pP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Он захлопнул дверцу четырежды объяйцованного на радиаторе автомобиля чуть громче и сильнее, чем следовало бы. Поймал недоуменный взгляд водителя. Буркнул: «Поехали». Жадно прикурил любимый термоядерный «Житан». Поперхнулся. Закашлялся. Чертыхнулся.</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9:36</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sz w:val="28"/>
          <w:szCs w:val="28"/>
        </w:rPr>
        <w:t>День говно!</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9:38</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Все-таки хорошо, когда клиент присылает машину – не приходится трясти паспортом сто раз перед быкообразной охраной, которой насрать какой ты наикрутейший пиаровец. Нет нужды пробегать по наветренным ступенькам общего входа. Шмыг в персональное подземелье, а оттуда на кодовом лифте, где никто не наступит на ногу и не чихнет в морду, потому что никого там не бывает.</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Он уже успокоился после стычки с Аксиньей и чуть жалел, что позволил шоферу заметить свое раздражение. И что распсиховался? Знал ведь, что она – кидала и конторка у нее такая же... Бог с ней – триста баксов за три минуты! Такие расценки ни адвокатам, ни випую–щим шлюхам и не снились... да и в конце концов не два, а три галстука купить можно. Отлично, как раз сегодня у Сереги день рождения... так что один галстук ему и парочку себе приглядеть надо у Кензухи. Что-нибудь этакое розово-оливковое, теплое на ощупь, а то апеннинки гладкотканые слишком лето напоминают. Господи, какая мерзость за окном...</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Телефон задергался в идиотском напеве.</w:t>
      </w:r>
    </w:p>
    <w:p w:rsidR="0039439D" w:rsidRPr="00133A27" w:rsidRDefault="0039439D" w:rsidP="00B779E0">
      <w:pPr>
        <w:pStyle w:val="Style13"/>
        <w:widowControl/>
        <w:tabs>
          <w:tab w:val="left" w:pos="629"/>
        </w:tabs>
        <w:spacing w:line="360" w:lineRule="auto"/>
        <w:ind w:firstLine="709"/>
        <w:jc w:val="left"/>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w:t>
      </w:r>
    </w:p>
    <w:p w:rsidR="0039439D" w:rsidRPr="00133A27" w:rsidRDefault="0039439D" w:rsidP="00B779E0">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Валах, блядина, привет! Еще спишь? – злорадно прокричал старый друг, делавший недурственную карьеру на Ильинке.</w:t>
      </w:r>
    </w:p>
    <w:p w:rsidR="0039439D" w:rsidRPr="00133A27" w:rsidRDefault="0039439D" w:rsidP="00B779E0">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Ага, самый сенокос для сна. Долбанулся, Тима? Это вы, казнокрады, спите в своих креслах...</w:t>
      </w:r>
    </w:p>
    <w:p w:rsidR="0039439D" w:rsidRPr="00133A27" w:rsidRDefault="0039439D" w:rsidP="00B779E0">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Ах ты, гадина! Наша контора с девяти утра как улей гудит...</w:t>
      </w:r>
    </w:p>
    <w:p w:rsidR="0039439D" w:rsidRPr="00133A27" w:rsidRDefault="0039439D" w:rsidP="00B779E0">
      <w:pPr>
        <w:pStyle w:val="Style13"/>
        <w:widowControl/>
        <w:tabs>
          <w:tab w:val="left" w:pos="629"/>
        </w:tabs>
        <w:spacing w:line="360" w:lineRule="auto"/>
        <w:ind w:firstLine="709"/>
        <w:jc w:val="left"/>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 трутнями...</w:t>
      </w:r>
    </w:p>
    <w:p w:rsidR="0039439D" w:rsidRPr="00133A27" w:rsidRDefault="0039439D" w:rsidP="00B779E0">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 пчелами, неуч!! А если и спим, так и во сне о народе радеем. Вон дума вчера, слышал, какую заподлянку кинула? – голос заметно помрачнел.</w:t>
      </w:r>
    </w:p>
    <w:p w:rsidR="0039439D" w:rsidRPr="00133A27" w:rsidRDefault="0039439D" w:rsidP="00B779E0">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Ну и чего. Ты же доклад кудрявому сам правил. Отбрехается как-нибудь, ему не привыкать.</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 хрен тебе. Вчера полпервого домой приперся, охрана офигела.</w:t>
      </w:r>
    </w:p>
    <w:p w:rsidR="0039439D" w:rsidRPr="00133A27" w:rsidRDefault="0039439D" w:rsidP="00B779E0">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Ты им оклад урежь, тогда точно офигеют. Распустил ты их, Тима, смотри, скоро советовать начнут, какие циферки в какой регион спускать.</w:t>
      </w:r>
    </w:p>
    <w:p w:rsidR="0039439D" w:rsidRPr="00133A27" w:rsidRDefault="0039439D" w:rsidP="00B779E0">
      <w:pPr>
        <w:pStyle w:val="Style13"/>
        <w:widowControl/>
        <w:tabs>
          <w:tab w:val="left" w:pos="610"/>
        </w:tabs>
        <w:spacing w:line="360" w:lineRule="auto"/>
        <w:ind w:firstLine="709"/>
        <w:jc w:val="left"/>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Ладно тебе. Они у меня хорошие.</w:t>
      </w:r>
    </w:p>
    <w:p w:rsidR="0039439D" w:rsidRPr="00133A27" w:rsidRDefault="0039439D" w:rsidP="00B779E0">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Ага, хоть щас на Китай-город запускай. Как раз пять шагов.</w:t>
      </w:r>
    </w:p>
    <w:p w:rsidR="0039439D" w:rsidRPr="00133A27" w:rsidRDefault="0039439D" w:rsidP="00B779E0">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Вот обнищаю, тогда так и сделаю – пусть мне на старость зарабатывают.</w:t>
      </w:r>
    </w:p>
    <w:p w:rsidR="0039439D" w:rsidRPr="00133A27" w:rsidRDefault="0039439D" w:rsidP="00B779E0">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Ну–ну, а я в «Из рук в руки» объявление помещу: «Кодирую по фотографии».</w:t>
      </w:r>
    </w:p>
    <w:p w:rsidR="0039439D" w:rsidRPr="00133A27" w:rsidRDefault="0039439D" w:rsidP="00B779E0">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Лучше – «устрою дебош на вашей территории. Недорого».</w:t>
      </w:r>
    </w:p>
    <w:p w:rsidR="0039439D" w:rsidRPr="00133A27" w:rsidRDefault="0039439D" w:rsidP="00B779E0">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Все. Хорош. Я уже приехал... Так что там – бюджет медным тазом? Может, сейчас разговор зайдет...</w:t>
      </w:r>
    </w:p>
    <w:p w:rsidR="0039439D" w:rsidRPr="00133A27" w:rsidRDefault="0039439D" w:rsidP="00B779E0">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Не смеши. А ты что, на Охотном сейчас? Может, заскочишь потом? Пообедаем в «Старой площади».</w:t>
      </w:r>
    </w:p>
    <w:p w:rsidR="0039439D" w:rsidRPr="00133A27" w:rsidRDefault="0039439D" w:rsidP="00B779E0">
      <w:pPr>
        <w:pStyle w:val="Style13"/>
        <w:widowControl/>
        <w:tabs>
          <w:tab w:val="left" w:pos="610"/>
        </w:tabs>
        <w:spacing w:line="360" w:lineRule="auto"/>
        <w:ind w:firstLine="709"/>
        <w:jc w:val="left"/>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Не, меня в башню вызвали.</w:t>
      </w:r>
    </w:p>
    <w:p w:rsidR="0039439D" w:rsidRPr="00133A27" w:rsidRDefault="0039439D" w:rsidP="00B779E0">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О-о! Нефтедолларами завоняло. Зачастил ты что–то к нему в последнее время... Траблы?</w:t>
      </w:r>
    </w:p>
    <w:p w:rsidR="0039439D" w:rsidRPr="00133A27" w:rsidRDefault="0039439D" w:rsidP="00B779E0">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xml:space="preserve">– Черт его знает. Ладушки. Если пораньше выползу – звякну. Перекусим. </w:t>
      </w:r>
      <w:r w:rsidRPr="00133A27">
        <w:rPr>
          <w:rStyle w:val="FontStyle48"/>
          <w:rFonts w:ascii="Times New Roman" w:hAnsi="Times New Roman" w:cs="Times New Roman"/>
          <w:sz w:val="28"/>
          <w:szCs w:val="28"/>
        </w:rPr>
        <w:t>Не прощаюсь.</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Стеклянная громада в черт его знает сколько этажей, с уродливым техноконструктом в навершии, пародирующим Эйфелево сооружение, заполняла пространство, вырванное всеми правдами и неправдами у купеческих особнячков и доходных домов якобы исторической, неприкосновенной зоны. Каждый раз, подъезжая к этому архитектурному нуворишу, Валах испытывал неприятное ощущение: смесь гадливости и раболепного восторга одновременно.</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Охрана козырнула «хозяйским номерам». Ворота с максимально возможной торопливостью разъехались в разные стороны. Машину качнуло на «трупе полицейского». Ладони Яниса предательски увлажнились, в желудке противно похолодело и засосало.</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xml:space="preserve">Он ненавидел себя в этот миг больше, чем того </w:t>
      </w:r>
      <w:r w:rsidRPr="00133A27">
        <w:rPr>
          <w:rStyle w:val="FontStyle44"/>
          <w:rFonts w:ascii="Times New Roman" w:hAnsi="Times New Roman" w:cs="Times New Roman"/>
          <w:sz w:val="28"/>
          <w:szCs w:val="28"/>
          <w:lang w:val="en-US"/>
        </w:rPr>
        <w:t>Grand</w:t>
      </w:r>
      <w:r w:rsidRPr="00133A27">
        <w:rPr>
          <w:rStyle w:val="FontStyle44"/>
          <w:rFonts w:ascii="Times New Roman" w:hAnsi="Times New Roman" w:cs="Times New Roman"/>
          <w:sz w:val="28"/>
          <w:szCs w:val="28"/>
        </w:rPr>
        <w:t xml:space="preserve"> Азиата, на пороге приемной которого, ослепительно улыбаясь, привычно очарует непробиваемо вежливых секретарш ровно через три с половиной минуты. Тридцать секунд от авто до закодированной двери персонального лифта... Три минуты до властного этажа...</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Здра-а-вствуйте, милые барышни! Успели соскучиться?</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10:26</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С-сука! – сквозь зубы процедил Янис, придерживая рукой разлетающиеся полы серого пальтечка, рассчитанного на ривьерскую прохладу, и пытаясь одновременно поймать какую-нибудь машину. За спиной в тупом зеркальном оскале гребаная нефтяная башня, из которой он только что вышел, так и не допущенный до феста, униженный чтением письма из рук мудака-референта, охреневшего от выпавшей ему чести: «...в связи с вышеизложенным не считаем возможным в данный период продолжать сотрудничество с Вами». Число. Подпись. Пиздец!</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Вот уроды! – вполголоса ругался Валах, обращаясь то ли к упорно не замечавшим его водилам, то ли к старой закалки аппаратчикам, провернувшим такой финт... Вызвали. Машину прислали. До тела не допустили. Унизили в присутствии секретуток, и «персоналка», естественно, исчезла со двора.</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И какая же блядь стукнула? Что же людям спокойно не сидится, а?.. К Камергерскому подбросите? Хорошо.</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Он рухнул в провонявший патриотическими сигаретами салон раздолбанной «копейки». Грохнул пару раз не желавшей закрываться дверцей. Порывшись в кармане, выудил пачку сигарет и зажигалку.</w:t>
      </w:r>
    </w:p>
    <w:p w:rsidR="0039439D" w:rsidRPr="00133A27" w:rsidRDefault="0039439D" w:rsidP="00B779E0">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Здесь не курят, – нарочито сурово буркнул пенсионер, вцепившийся в руль.</w:t>
      </w:r>
    </w:p>
    <w:p w:rsidR="0039439D" w:rsidRPr="00133A27" w:rsidRDefault="0039439D" w:rsidP="00B779E0">
      <w:pPr>
        <w:pStyle w:val="Style13"/>
        <w:widowControl/>
        <w:tabs>
          <w:tab w:val="left" w:pos="614"/>
        </w:tabs>
        <w:spacing w:line="360" w:lineRule="auto"/>
        <w:ind w:firstLine="709"/>
        <w:jc w:val="left"/>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Тогда чем же здесь несет?</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Янис остервенело щелкнул зажигалкой, демонстративно затянулся и выпустил через нос две струи дыма в сторону водителя, уже открывшего окно и бубнившего что-то чуть слышно.</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Насрать!</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Оглянувшись назад, словно желая что–то разглядеть в еще должном маячить за узким поворотом стеклянном апофеозе беспредела, где его только что опустили по полной программе, Валах с радостью обнаружил, что ненавистный дом скрыт от него неповоротливой, громоздкой мусоровозкой. Тюркско-французский вариант инженерной архитектурной мысли застила мощным боком московская ассенизаторская прелесть на шести колесах. Шарман, блин!</w:t>
      </w:r>
    </w:p>
    <w:p w:rsidR="0039439D" w:rsidRPr="00133A27" w:rsidRDefault="0039439D" w:rsidP="00B779E0">
      <w:pPr>
        <w:pStyle w:val="Style5"/>
        <w:widowControl/>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11:04</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Он любил этот ресторанчик, его немноголюдную утреннюю атмосферу, его потрясающего повара, безумно похожего на Готье и готовившего... ну просто от кутюр. Любил эти апельсины, пламенеющие на белых скатертях каждого стола, любил эти шафрановые стены. Любил когда-то здешнего распорядителя, исчезнувшего потом в столичном водовороте. Здесь можно спокойно выпить кофе – здесь утром никого нет. Любое спокойное лицо сейчас было бы невыносимо. Необходимо собраться с мыслями... Необходимо успокоиться... Необходимо перепихнуться... Секс, всегда успокаивая, расслаблял и одновременно заряжал, прочищая мозги – после хорошего траха мыслится легко и четко. На мгновение сосредоточившись на изгибе кисти вышколенно выжидавшей рядом официантки, попросил эспрессо, морковный тортик и «побыстрее, если несложно», окинул взглядом ее не отошедшую ото сна почти-фигуру, мысленно похвалил себя за то, что перестал спать с женщинами, и после этого набрал номер.</w:t>
      </w:r>
    </w:p>
    <w:p w:rsidR="0039439D" w:rsidRPr="00133A27" w:rsidRDefault="0039439D" w:rsidP="00CD4336">
      <w:pPr>
        <w:pStyle w:val="Style20"/>
        <w:widowControl/>
        <w:tabs>
          <w:tab w:val="left" w:pos="672"/>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Марек, сними трубку, это Янис... Мааре-э-эк! Просыпайся, стервь, я хочу заскочить к тебе сейчас и... не хочу застукать кого-нибудь в твоей постели...</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У... э-э... я еще сплю, чего ты орешь, как сука, – раздалось бормотанье в ответ.</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Как со старшими разговариваешь, малолетка? – с наигранной суровостью привычно спросил Янис, ритуально обмениваясь утренними любезностями.</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 смысле... я хотел сказать – родное сердце. Ну, ты понял. Который час, а?</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Московское время – одиннадцать часов и семь минут...</w:t>
      </w:r>
    </w:p>
    <w:p w:rsidR="0039439D" w:rsidRPr="00133A27" w:rsidRDefault="0039439D" w:rsidP="00CD4336">
      <w:pPr>
        <w:pStyle w:val="Style20"/>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Озверел? Ты чего, еще не ложился?! Я домой приперся в восемь – ни петь ни рисовать! Янчик, имей совесть, гад!</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 просто удостовериться, что ты дома и один... Один?</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 вот и не один! Вот и не один! – как-то по-детски, неуверенно и почти оправдываясь, зачастил голос на том конце трубы.</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Значит, будешь один... к моему приезду, – спокойно перебил его Валах.</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 чего это вдруг? – уже окончательно проснувшись, изрек Марек.</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 я вдруг понял, что лучше тебя нет никого...</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...на белом свете! – нараспев закончил Марек.</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...во всем Центральном округе!</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lang w:eastAsia="en-US"/>
        </w:rPr>
        <w:t xml:space="preserve">– </w:t>
      </w:r>
      <w:r w:rsidRPr="00133A27">
        <w:rPr>
          <w:rStyle w:val="FontStyle44"/>
          <w:rFonts w:ascii="Times New Roman" w:hAnsi="Times New Roman" w:cs="Times New Roman"/>
          <w:sz w:val="28"/>
          <w:szCs w:val="28"/>
          <w:lang w:val="en-US" w:eastAsia="en-US"/>
        </w:rPr>
        <w:t>Psia</w:t>
      </w:r>
      <w:r w:rsidRPr="00133A27">
        <w:rPr>
          <w:rStyle w:val="FontStyle44"/>
          <w:rFonts w:ascii="Times New Roman" w:hAnsi="Times New Roman" w:cs="Times New Roman"/>
          <w:sz w:val="28"/>
          <w:szCs w:val="28"/>
          <w:lang w:eastAsia="en-US"/>
        </w:rPr>
        <w:t xml:space="preserve"> </w:t>
      </w:r>
      <w:r w:rsidRPr="00133A27">
        <w:rPr>
          <w:rStyle w:val="FontStyle44"/>
          <w:rFonts w:ascii="Times New Roman" w:hAnsi="Times New Roman" w:cs="Times New Roman"/>
          <w:sz w:val="28"/>
          <w:szCs w:val="28"/>
          <w:lang w:val="en-US" w:eastAsia="en-US"/>
        </w:rPr>
        <w:t>krew</w:t>
      </w:r>
      <w:r w:rsidRPr="00133A27">
        <w:rPr>
          <w:rStyle w:val="FontStyle44"/>
          <w:rFonts w:ascii="Times New Roman" w:hAnsi="Times New Roman" w:cs="Times New Roman"/>
          <w:sz w:val="28"/>
          <w:szCs w:val="28"/>
          <w:lang w:eastAsia="en-US"/>
        </w:rPr>
        <w:t>!</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xml:space="preserve">– О, </w:t>
      </w:r>
      <w:r w:rsidRPr="00133A27">
        <w:rPr>
          <w:rStyle w:val="FontStyle44"/>
          <w:rFonts w:ascii="Times New Roman" w:hAnsi="Times New Roman" w:cs="Times New Roman"/>
          <w:sz w:val="28"/>
          <w:szCs w:val="28"/>
          <w:lang w:val="en-US"/>
        </w:rPr>
        <w:t>holera</w:t>
      </w:r>
      <w:r w:rsidRPr="00133A27">
        <w:rPr>
          <w:rStyle w:val="FontStyle44"/>
          <w:rFonts w:ascii="Times New Roman" w:hAnsi="Times New Roman" w:cs="Times New Roman"/>
          <w:sz w:val="28"/>
          <w:szCs w:val="28"/>
        </w:rPr>
        <w:t xml:space="preserve"> </w:t>
      </w:r>
      <w:r w:rsidRPr="00133A27">
        <w:rPr>
          <w:rStyle w:val="FontStyle44"/>
          <w:rFonts w:ascii="Times New Roman" w:hAnsi="Times New Roman" w:cs="Times New Roman"/>
          <w:sz w:val="28"/>
          <w:szCs w:val="28"/>
          <w:lang w:val="en-US"/>
        </w:rPr>
        <w:t>jasna</w:t>
      </w:r>
      <w:r w:rsidRPr="00133A27">
        <w:rPr>
          <w:rStyle w:val="FontStyle44"/>
          <w:rFonts w:ascii="Times New Roman" w:hAnsi="Times New Roman" w:cs="Times New Roman"/>
          <w:sz w:val="28"/>
          <w:szCs w:val="28"/>
        </w:rPr>
        <w:t xml:space="preserve">! Понахватался. Сейчас приеду и напомню, чьи предки в Бархатной </w:t>
      </w:r>
      <w:r w:rsidRPr="00133A27">
        <w:rPr>
          <w:rStyle w:val="FontStyle52"/>
          <w:rFonts w:ascii="Times New Roman" w:hAnsi="Times New Roman" w:cs="Times New Roman"/>
          <w:sz w:val="28"/>
          <w:szCs w:val="28"/>
        </w:rPr>
        <w:t xml:space="preserve">Книге, </w:t>
      </w:r>
      <w:r w:rsidRPr="00133A27">
        <w:rPr>
          <w:rStyle w:val="FontStyle44"/>
          <w:rFonts w:ascii="Times New Roman" w:hAnsi="Times New Roman" w:cs="Times New Roman"/>
          <w:sz w:val="28"/>
          <w:szCs w:val="28"/>
        </w:rPr>
        <w:t>а чьи...</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О-ля-ля! Ясновельможный пан разошелся не на шутку. А то я тебя первый год знаю – если до обеда перепихнуться захотелось, то у тебя или недоеб недельный... в чем сильно сомневаюсь, или кто-то довел до белого каления.</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xml:space="preserve">– Так </w:t>
      </w:r>
      <w:r w:rsidRPr="00133A27">
        <w:rPr>
          <w:rStyle w:val="FontStyle44"/>
          <w:rFonts w:ascii="Times New Roman" w:hAnsi="Times New Roman" w:cs="Times New Roman"/>
          <w:sz w:val="28"/>
          <w:szCs w:val="28"/>
          <w:lang w:val="en-US"/>
        </w:rPr>
        <w:t>est</w:t>
      </w:r>
      <w:r w:rsidRPr="00133A27">
        <w:rPr>
          <w:rStyle w:val="FontStyle44"/>
          <w:rFonts w:ascii="Times New Roman" w:hAnsi="Times New Roman" w:cs="Times New Roman"/>
          <w:sz w:val="28"/>
          <w:szCs w:val="28"/>
        </w:rPr>
        <w:t>... Но позвонил-то я тебе, а не кому-то! – почти ощутимо расстроено от того, что его раскусили так быстро, пробормотал Янис.</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Не куксись! Мальчики не плачут. Приползай. Наверняка здесь неподалеку где-то кофе жрешь. А я пока душик приму...</w:t>
      </w:r>
    </w:p>
    <w:p w:rsidR="0039439D" w:rsidRPr="00133A27" w:rsidRDefault="0039439D" w:rsidP="00CD4336">
      <w:pPr>
        <w:pStyle w:val="Style13"/>
        <w:widowControl/>
        <w:tabs>
          <w:tab w:val="left" w:pos="63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Нет, нет! Не вылезай из-под одеяла, я тебя тепленьким возьму.</w:t>
      </w:r>
    </w:p>
    <w:p w:rsidR="0039439D" w:rsidRPr="00133A27" w:rsidRDefault="0039439D" w:rsidP="00CD4336">
      <w:pPr>
        <w:pStyle w:val="Style13"/>
        <w:widowControl/>
        <w:tabs>
          <w:tab w:val="left" w:pos="63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xml:space="preserve">– Видать, и вправду у тебя ЧП... Лады, что не сделаешь для обрусевшего земляка... Хм-м, тепленьким, говоришь, возьмешь, </w:t>
      </w:r>
      <w:r w:rsidRPr="00133A27">
        <w:rPr>
          <w:rStyle w:val="FontStyle44"/>
          <w:rFonts w:ascii="Times New Roman" w:hAnsi="Times New Roman" w:cs="Times New Roman"/>
          <w:sz w:val="28"/>
          <w:szCs w:val="28"/>
          <w:lang w:val="en-US"/>
        </w:rPr>
        <w:t>biela</w:t>
      </w:r>
      <w:r w:rsidRPr="00133A27">
        <w:rPr>
          <w:rStyle w:val="FontStyle44"/>
          <w:rFonts w:ascii="Times New Roman" w:hAnsi="Times New Roman" w:cs="Times New Roman"/>
          <w:sz w:val="28"/>
          <w:szCs w:val="28"/>
        </w:rPr>
        <w:t xml:space="preserve"> </w:t>
      </w:r>
      <w:r w:rsidRPr="00133A27">
        <w:rPr>
          <w:rStyle w:val="FontStyle44"/>
          <w:rFonts w:ascii="Times New Roman" w:hAnsi="Times New Roman" w:cs="Times New Roman"/>
          <w:sz w:val="28"/>
          <w:szCs w:val="28"/>
          <w:lang w:val="en-US"/>
        </w:rPr>
        <w:t>ptah</w:t>
      </w:r>
      <w:r w:rsidRPr="00133A27">
        <w:rPr>
          <w:rStyle w:val="FontStyle44"/>
          <w:rFonts w:ascii="Times New Roman" w:hAnsi="Times New Roman" w:cs="Times New Roman"/>
          <w:sz w:val="28"/>
          <w:szCs w:val="28"/>
        </w:rPr>
        <w:t>? Ну-ну...</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Привычная улыбка победителя – чуть небрежная, чуть милая, в меру горделивая, но с налетом врожденной скромности, улыбка, которую он когда-то долго репетировал перед зеркалом в театральной студии, улыбка, которая вошла в привычку, – именно она... не получилась. На губах появилось что-то больше похожее на усталого червя.</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 два глотка выпив кофе, он, достав купюру с квадригой (все-таки охренели они с ценами!), помахал ею в воздухе, привлекая внимание официантки, бросил на стол и не прощаясь, не сказав обыденное «благодарю», вышел.</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Вечный сквозняк Камергерского переулка принял его в свои объятия. Так обнимаются только натуралы. Крепко. Неумело. Холодно.</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12:38</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Он вышел из подъезда, оглянулся и поднял голову, зная, что его старый друг точно маячит в окне. Хотя, какой он, к черту, старый... в его-то двадцать один неполный год? Только Марек вечно стонет о том, что для модели это первый звонок кладбищенского колокольчика – и лет через пять-семь он уже на заслуженной пенсии. Ничего, ничего, закончит свой юридический и будет трудиться где-нибудь на фоне бабы с весами. Три года их странной дружбы и секс-неотложки. Да, для Москвы это срок внушительный.</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Валах помахал рукой. Получил в ответ воздушный поцелуй с седьмого этажа. Развернулся и пошел вылавливать машину.</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Он был спокоен. Он был собран. Он был доволен... скорее удовлетворен.</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13:05</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Нижний зал размещался в подвале старого купеческого дома. Покатые массивные своды красного кирпича, слегка облагороженные дизайнером прозрачным лаком, мощные псевдодубовые столы. Кожаные бордовые (может, и натуральные?!) туго набитые высокие диваны расслабляли, вытягивали из суматошных будней, но не убаюкивали... Тимофей задерживался, но обзывать его за это чинушей, бюрократом или финансовой крысой не хотелось. Обстановка довлела над лексиконом.</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 отличие от первого этажа, всегда переполненного, шумного, прокуренного, со щедро плещущейся из угловых колонок англоязычной попсой, здесь малолюдно. То ли обстановка угнетала, то ли лестница, слишком крутой спиралью уходящая в подвальные глубины, пугала, то ли всерьез воспринятый слух об установленной прослушке пресек мощный поток чиновников, некогда облюбовавших ресторан. Кто знает... Два столика в нишах были свободны, за соседним два среднестатического возраста мужика потягивали ирландское кофейное дерьмо, отчего-то из трубочек. Через столик направо – юнец, непримечательный ничем, кроме двустороннего «зеньиного» галстука из позапрошлогодней коллекции и собственного возраста, оживленно жестикулируя, негромко болтал с длинноволосой брюнеткой.</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Скучаем? – раздался неожиданно радостный голос.</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 тобой соскучишься, Тима. Чуть заикой не сделал, – с деланной раздраженностью, не скрывая ответной радости, ответил Валах. Ему доставляло удовольствие общаться с этим излучающим добро невысоким, с чуть всегда излишне тщательно уложенными волосами человеком, в неполные двадцать девять умудрившимся занять некислый пост.</w:t>
      </w:r>
    </w:p>
    <w:p w:rsidR="0039439D" w:rsidRPr="00133A27" w:rsidRDefault="0039439D" w:rsidP="00CD4336">
      <w:pPr>
        <w:pStyle w:val="Style20"/>
        <w:widowControl/>
        <w:tabs>
          <w:tab w:val="left" w:pos="648"/>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Выпьем по грамульке, Валах? – Не-е...</w:t>
      </w:r>
    </w:p>
    <w:p w:rsidR="0039439D" w:rsidRPr="00133A27" w:rsidRDefault="0039439D" w:rsidP="00CD4336">
      <w:pPr>
        <w:pStyle w:val="Style20"/>
        <w:widowControl/>
        <w:tabs>
          <w:tab w:val="left" w:pos="648"/>
        </w:tabs>
        <w:spacing w:line="360" w:lineRule="auto"/>
        <w:ind w:firstLine="709"/>
        <w:rPr>
          <w:sz w:val="28"/>
          <w:szCs w:val="28"/>
        </w:rPr>
      </w:pPr>
      <w:r w:rsidRPr="00133A27">
        <w:rPr>
          <w:rStyle w:val="FontStyle44"/>
          <w:rFonts w:ascii="Times New Roman" w:hAnsi="Times New Roman" w:cs="Times New Roman"/>
          <w:sz w:val="28"/>
          <w:szCs w:val="28"/>
        </w:rPr>
        <w:t>– А за Ржечь Посполиту?</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Ох ты, полиглот хренов. Выучил-таки! Не прошло и года. Нет, не хочу.</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 за дружбу народов? – не унимался, сверкая черными бусинами глаз (то ли атропин закапывает, то ли линзы, то ли от рождения такие глазищи, как ночь над Ташкентом), Тимофей.</w:t>
      </w:r>
    </w:p>
    <w:p w:rsidR="0039439D" w:rsidRPr="00133A27" w:rsidRDefault="0039439D" w:rsidP="00CD4336">
      <w:pPr>
        <w:pStyle w:val="Style20"/>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Ну, за дружбу народов в самый раз.</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Вот и отлично! – оживился тот и, слегка повернув голову в сторону притаившейся впотьмах невидимой, но точно наблюдающей официантки, бросил чуть барственным тоном:</w:t>
      </w:r>
    </w:p>
    <w:p w:rsidR="0039439D" w:rsidRPr="00133A27" w:rsidRDefault="0039439D" w:rsidP="00CD4336">
      <w:pPr>
        <w:pStyle w:val="Style20"/>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Мил человек, позаботьтесь о нас.</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Официантка (опять) материализовалась и, пообещав в ближайшее время доставить в качестве аперитива «два раза по тридцать», удалилась.</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Чего–то ты невеселый? Ежика в душе прячешь от кореша? – балагурил Тимофей. – Или нагадил кто?</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Господи, Тима, ты как этот... кот баюн сегодня, – раздраженно ответил Янис.</w:t>
      </w:r>
    </w:p>
    <w:p w:rsidR="0039439D" w:rsidRPr="00133A27" w:rsidRDefault="0039439D" w:rsidP="00CD4336">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Огрызаешься?!</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Возникла официантка. Приняв заказ на два вегетарианских салата и парную севрюжку для Тимы, отбыла.</w:t>
      </w:r>
    </w:p>
    <w:p w:rsidR="0039439D" w:rsidRPr="00133A27" w:rsidRDefault="0039439D" w:rsidP="00CD4336">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Опять надуют, сволочи. Через раз отварную вместо паровой приносят, – ворчал Тимофей. – А ну, дык, чего злой-то? По деньгам не сошлись, что ли, в башне, а?</w:t>
      </w:r>
    </w:p>
    <w:p w:rsidR="0039439D" w:rsidRPr="00133A27" w:rsidRDefault="0039439D" w:rsidP="00CD4336">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Угу. Твое здоровье. Меня вежливо попросили не появляться там.</w:t>
      </w:r>
    </w:p>
    <w:p w:rsidR="0039439D" w:rsidRPr="00133A27" w:rsidRDefault="0039439D" w:rsidP="00CD4336">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Во как?! Погоди, – Тима смачно опрокинул рюмку в себя, проглотил, блаженно закатив глаза. – Продолжай.</w:t>
      </w:r>
    </w:p>
    <w:p w:rsidR="0039439D" w:rsidRPr="00133A27" w:rsidRDefault="0039439D" w:rsidP="00CD4336">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Чего тут продолжать? Как шкодливого щенка по носу... Дальше порога не пустили, вслух петицию зачитали, выпроводили восвояси без доставки служебным транспортом.</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И?</w:t>
      </w:r>
    </w:p>
    <w:p w:rsidR="0039439D" w:rsidRPr="00133A27" w:rsidRDefault="0039439D" w:rsidP="00CD4336">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И все, Тима! Какая–то сука стукнула Азиату, что на выборах его карманного губернатора я оказывал махонькие ко–пирайтерские услуги противоположной стороне.</w:t>
      </w:r>
    </w:p>
    <w:p w:rsidR="0039439D" w:rsidRPr="00133A27" w:rsidRDefault="0039439D" w:rsidP="00CD4336">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Ты че, Янис, сбрендил или серьезно?</w:t>
      </w:r>
    </w:p>
    <w:p w:rsidR="0039439D" w:rsidRPr="00133A27" w:rsidRDefault="0039439D" w:rsidP="00CD4336">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Тима, да делов-то кучка несерьезная. Ту сторону Дашка Ингорьева со своей группой вела. А мы с ней в нормальных отношениях. В Ростове и Ярике на одну команду тянули.</w:t>
      </w:r>
    </w:p>
    <w:p w:rsidR="0039439D" w:rsidRPr="00133A27" w:rsidRDefault="0039439D" w:rsidP="00CD4336">
      <w:pPr>
        <w:pStyle w:val="Style13"/>
        <w:widowControl/>
        <w:tabs>
          <w:tab w:val="left" w:pos="158"/>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Это когда?</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Да на прошлых выборах. Вот Дашка позвонила вечером и попросила помочь красиво уйти их клиенту. Там, слоган сочинить и пару оборотов в прощальное интервью впендюрить... Ежу понятно, что выборы только мы тянем. Я и помог по старой памяти. Помнишь, эфирили эту фразу: «Я ухожу, чтобы очиститься...»</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Янис, смотрю на тебя и думаю – сам я дурак, видел дураков, но таких, как ты?! Ты что, прямо из гостиничного номера с ней говорил, дебил?! – рявкнул Тимофей, обратив на себя внимание молодой пары. – Ты что? Первый раз замужем? Дура!! – добавил он заметно тише.</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Ладно, угомонись! И на старуху бывает...</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Бывает! Конечно, бывает, – продолжал бушевать Тимофей. – Бывает, что от полярного сияния перегрев мозгов случается... У тебя, например.</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Ну и хер с ними. Мало нефти в стране, что ли? Да и заколебали меня эти любители скачек на северных оленях. К Алекперову подамся. Меня звали. На солнышко хочется, к русским татарам.</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Ага, в Пермь или Коми погреться у газовых факелов, тебе в самый раз. Ты соображаешь, что если слухи поползут, что ты налево работаешь, то закроются перед тобой все расколбасы, интерросы и объебзаводы. И будешь ты коротать свой век где-нибудь начальником рекламного отдела.</w:t>
      </w:r>
    </w:p>
    <w:p w:rsidR="0039439D" w:rsidRPr="00133A27" w:rsidRDefault="0039439D" w:rsidP="00CD4336">
      <w:pPr>
        <w:pStyle w:val="Style13"/>
        <w:widowControl/>
        <w:tabs>
          <w:tab w:val="left" w:pos="638"/>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Насрать, пишется слитно! Хорош, Тима, гоношиться. В политике вообще рай закончился надолго. Давай поедим для укрепления талии и подумаем, как в продбрэндовую корзину перелезть. Там сейчас сенокос. А об этом... Я уже все продумал. Завтра по ящику смотри так называемый прямой эфир с самой неподкупной программой «Дело России», где твой покорный слуга расскажет о дружбе и взаимовыручке, о благородстве и командной работе на примере одного северного края... Дашка тоже там будет, ну и эти независимые акулы пера и кармана.</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Да, ехидна ты первостатейная. Это ход. Глядишь, и перебьешь волну. Или взаправду иди в брэндинг – то же самое, но спокойнее, технологии те же. Надо выпить... Хотя нет, мне хватит, а то вдруг к кудрявому призовут, а у него нос... никакой «орбит» не поможет.</w:t>
      </w:r>
    </w:p>
    <w:p w:rsidR="0039439D" w:rsidRPr="00133A27" w:rsidRDefault="0039439D" w:rsidP="00CD4336">
      <w:pPr>
        <w:pStyle w:val="Style13"/>
        <w:widowControl/>
        <w:tabs>
          <w:tab w:val="left" w:pos="638"/>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Вечером оторвемся. Ты подарок Сереге уже купил? Будешь ведь сегодня?</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 то!</w:t>
      </w:r>
    </w:p>
    <w:p w:rsidR="0039439D"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Вот и славно! Так что там с переделкой бюджета у колбасников с водочниками? Салатик... а знаете что, барышня, принесите мне... хлеба! Такой толстый кусок белого пшеничного, блин, хлеба, а?</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13:55</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Он шел по бывшей Степана Разина в сторону некогда главного кладбища страны и торговой Мекки колхозниц необъятной сверхдержавы. Всегда ненавидевший и в глубине души презиравший пешие прогулки, Валах, так и не научившийся (а честно говоря, боящийся) водить, сейчас чувствовал себя легко и комфортно среди немногочисленных снующих ошарфованных-оворотникованных. Он чувствовал себя Одином, спустившимся к подопечным викингам, приняв человеческий облик. Визг тормозов заставил его отпрыгнуть вправо и рефлекторно оглянуться... Профиль носорога в прабабушкиной «Волге» – все, что Янис успел заметить, перед тем как шлепок грязи с первоснегом не залепил ему глаз и пол-лица в придачу. Теперь он точно Один на обочине... слегка опущенный залетным кавказцем. Ему вдруг нестерпимо захотелось в Чечню в составе российских вооруженных сил, но лишь на мгновение.</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13:58</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 витрине отражалась полуморда... полулик. Высыхающая придорожная ляпь на лице, отмеченном ярой борьбой с попытками морщин оставить свой след в уголках злобно прищуренных глаз и жесткого прочерка рта.</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14:03</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Продавщица (и какой кретин ввел в обиход это кретинозно–помпезное – «продавец-консультант»?!), скользя опытно взглядом по входящим, и не думала отрывать свой зад от подсвеченного застеколья до появления Валаха в черешневом раю любителей галстучных лабиринтов. Профессионально почуяв того, кто купит, даже если ему ничего не надо, она нацепила трепетно-интеллигентную маску на заштукатуренное до нелепой «естественности» лицо, подошла, отрепетированно поздоровалась, всем своим видом показывая, что незамедлительно готова выслушать «настоящего» клиента.</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Барышня, найдите мне влажную салфетку, прежде чем поможете подобрать пару галстуков для меня и что-нибудь в подарок злобному брюнету.</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«Барышня», пообещав непременно что-нибудь подыскать и на первое и на второе, а также подарив целлулоидную улыбку на десерт, удалилась, наверняка мысленно матеря еще одного педиковатого козла, не обратившего внимание на отсутствие обручального кольца на ее безымянном пальчике. Валах привычно оглянулся. Настроение потихоньку повышало градус, впрочем как всегда, когда он выбирал галстуки или книги.</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Звонок от Мадьяровой застал его уже с чистым лицом, устойчиво плюсовым душевным мажором и отобранными для себя галстуками.</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Да, Татьяна Марковна...</w:t>
      </w:r>
    </w:p>
    <w:p w:rsidR="0039439D" w:rsidRPr="00133A27" w:rsidRDefault="0039439D" w:rsidP="00CD4336">
      <w:pPr>
        <w:pStyle w:val="Style13"/>
        <w:widowControl/>
        <w:tabs>
          <w:tab w:val="left" w:pos="638"/>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Янис, у вас все в порядке, все хорошо? Потому что мне препогано! Кстати, здравствуйте! Вы где сейчас? – привычной чередой выстрелила она.</w:t>
      </w:r>
    </w:p>
    <w:p w:rsidR="0039439D" w:rsidRPr="00133A27" w:rsidRDefault="0039439D" w:rsidP="00CD4336">
      <w:pPr>
        <w:pStyle w:val="Style13"/>
        <w:widowControl/>
        <w:tabs>
          <w:tab w:val="left" w:pos="638"/>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Надеюсь, вам плохо не от того, что мне хорошо. Я галстуки выбираю...</w:t>
      </w:r>
    </w:p>
    <w:p w:rsidR="0039439D" w:rsidRPr="00133A27" w:rsidRDefault="0039439D" w:rsidP="00CD4336">
      <w:pPr>
        <w:pStyle w:val="Style13"/>
        <w:widowControl/>
        <w:tabs>
          <w:tab w:val="left" w:pos="638"/>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Ой, ну мы с вами как родные сестры, Янчик! У меня тоже депрессия улетучивается, когда я легкий шопинг совершаю... Вот гады, а?! Где ж столько денег взять, чтобы накупить кучу тряпок... такую кучу, чтобы я улыбаться вновь начала, а?</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Довести Татьяну Мадьярову – продюсера с железными нервами и абсолютной логикой до состояния, близкого к истерике, могли только в одном месте – в непробиваемом БЗК – паноптикуме жирующих на демократии осколках сталинского режима... чтоб им валькирии в бреющем полете яйца обкорнали – расстроили Танечку, гады! Ну что же, где убудет, а где прибудет – зато ей с мужем повезло. Нашла ведь порядочного человека на обнезависимом вконец канале. Бывает же счастье?! Поболтав с гениальной теткой, открывшей миру парочку пианистов, раскрутившей тройку скрипачей, отпиарившей пяток художников, и, услышав на прощание, что порой проще «дать, чем объяснить», Валах окончательно почувствовал себя в своей тарелке – любил он ее, единственную считающую его натура–лом. А после трех-четырех звонков от якобы приятелей и одного – с заказом у него вновь появился в глазах блеск довольной твари, и он определился с выбором расцветки подарочного галстука, чем явно расстроил девицу, неотступно «консультировавшую» его по галерее. Но не объяснять же идиотке, что галстук, выбранный для друга, был точь-в-точь как обложка «Нежной агрессии»... Дебрянской, и что это забавно... если действительно забавно покупать то, что нормальный человек никогда не наденет... Пожалуй, стоит и саму книгу прикупить, вложив галстук как закладку на той странице, где медноволосая определяет разность между хуем и фаллосом, и тема для застольной беседы определена. Предопределена.</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14:41</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Отчего-о захотелось пройтись пешком. Пройтись бездумно. Пройтись безадресно. Как в фолковой истории аборигенов – куда глаза глядят. Глаза уперлись в мавзолей.</w:t>
      </w:r>
    </w:p>
    <w:p w:rsidR="0039439D" w:rsidRPr="00133A27" w:rsidRDefault="0039439D" w:rsidP="00CD4336">
      <w:pPr>
        <w:pStyle w:val="Style13"/>
        <w:widowControl/>
        <w:tabs>
          <w:tab w:val="left" w:pos="63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Ну уж нет. Некрофилия – это не мое... – вырвалось вслух у Валаха.</w:t>
      </w:r>
    </w:p>
    <w:p w:rsidR="0039439D" w:rsidRPr="00133A27" w:rsidRDefault="0039439D" w:rsidP="00CD4336">
      <w:pPr>
        <w:pStyle w:val="Style13"/>
        <w:widowControl/>
        <w:tabs>
          <w:tab w:val="left" w:pos="63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Простите?</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Рядом стоял официант. Нет, ну точно официант, белый верх, черный низ и бабочка–идиотка под кадыком. Какого черта здесь делает официант?</w:t>
      </w:r>
    </w:p>
    <w:p w:rsidR="0039439D" w:rsidRPr="00133A27" w:rsidRDefault="0039439D" w:rsidP="00CD4336">
      <w:pPr>
        <w:pStyle w:val="Style14"/>
        <w:widowControl/>
        <w:spacing w:line="360" w:lineRule="auto"/>
        <w:ind w:firstLine="709"/>
        <w:jc w:val="both"/>
        <w:rPr>
          <w:rStyle w:val="FontStyle55"/>
          <w:rFonts w:ascii="Times New Roman" w:hAnsi="Times New Roman" w:cs="Times New Roman"/>
          <w:b w:val="0"/>
          <w:spacing w:val="0"/>
          <w:sz w:val="28"/>
          <w:szCs w:val="28"/>
        </w:rPr>
      </w:pPr>
      <w:r w:rsidRPr="00133A27">
        <w:rPr>
          <w:rStyle w:val="FontStyle55"/>
          <w:rFonts w:ascii="Times New Roman" w:hAnsi="Times New Roman" w:cs="Times New Roman"/>
          <w:b w:val="0"/>
          <w:spacing w:val="0"/>
          <w:sz w:val="28"/>
          <w:szCs w:val="28"/>
        </w:rPr>
        <w:t>– ... ?</w:t>
      </w:r>
    </w:p>
    <w:p w:rsidR="0039439D" w:rsidRPr="00133A27" w:rsidRDefault="0039439D" w:rsidP="00CD4336">
      <w:pPr>
        <w:pStyle w:val="Style13"/>
        <w:widowControl/>
        <w:tabs>
          <w:tab w:val="left" w:pos="63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Простите, я не расслышал... Вы о чем-о спросили меня? – повторил официант.</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Янис вспомнил, что здесь обустроено кафе с видом на Красную площадь, в которое он, как всякий не питающийся там, где одевается, не заходил ни разу, как, впрочем, и на саму площадь с того самого достопримечательного дня, когда он стоял с красным шелковым клином, ерекинутым через левую согнутую в локте руку... «Как повяжешь галстук – береги его», – с чувством читал тогда старший пионервожатый, аппетитно поглядывая на педерастающее поколение...</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Да, я спросил... Э-э.. Каждый ли посетитель вашего заведения, не теряющий аппетита при таком замечательном кладбищенском виде за окнами, является обязательно некрофилом? – выдал на одном дыхании Валах, но, уже заканчивая фразу, он почувствовал и всю нелепость ситуации, и всю выспренность своего неуклюжего экспромта. Но быстро соображать, как вывернуться из этой бредятины, не пришлось. Парень неожиданно рассмеялся так негромко, заливисто и заразительно, что Валах невольно и сам улыбнулся, решив, что это «чудо в бабочке» с роскошными натуральными белыми зубами хоть и невеликого ума будет, но заслуживает в свои восемнадцать-девятнадцать толики его драгоценного времени и внимания. Отсмеявшись, официант постучал ногтем (неплохой маникюр!) по табличке с именем на груди, где красовалось... «Фил».</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Извините, я подумал, вы окликнули меня.</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Рифмовать не буду. Но ответа потребую, когда вы покажете свое злачное заведение и столик, с которым работаете, – сказал Валах, одновременно проклиная себя за то, что ведет себя как в дешевой постановке, но, заметив, что он и фиглярствующий, кажется, нравится этому обладателю четырех неаккуратно загримированных проколов в левом ухе и двух в правом, успокоился, пообещав себе, однако, впредь следить за своим языком... а надо бы и за членом.</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14:47</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Пока готовился морковный фрэш (чтобы как-то выбиться из телесокового клише), Янис понял, что если не трахнется с этим парнем, то сдохнет. Причем сдохнет прямо сейчас, а значит, действовать надо незамедлительно. Не-за-мед-ли-тель-но!!! В голове пронеслось озверелыми синичками от «почему я такой кретин!» до «зато у него зад реликтовой недотроги»...</w:t>
      </w:r>
    </w:p>
    <w:p w:rsidR="0039439D" w:rsidRPr="00133A27" w:rsidRDefault="0039439D" w:rsidP="00CD4336">
      <w:pPr>
        <w:pStyle w:val="Style13"/>
        <w:widowControl/>
        <w:tabs>
          <w:tab w:val="left" w:pos="62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 вот и ваш живительный сок! – радостно хмыкнув, выдал Фил, видимо, тщательно репетируя под жужжание соковыжималки этот перл.</w:t>
      </w:r>
    </w:p>
    <w:p w:rsidR="0039439D" w:rsidRPr="00133A27" w:rsidRDefault="0039439D" w:rsidP="00CD4336">
      <w:pPr>
        <w:pStyle w:val="Style13"/>
        <w:widowControl/>
        <w:tabs>
          <w:tab w:val="left" w:pos="62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Вот и спасибо, голубч...</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Валах оборвал себя на полуслове. Взмахнув рукой, он точным движением выбил псевдобогемскую стеклотару у официанта (успев заметить ужас, зачерневший в его глазах, в сочетании с еще не сошедшей улыбкой это смотрелось превосходно), подставил ногу под оранжевую струю. Одновременно со звоном разбившегося фужера Янис рявкнул на весь зал, заставив вздрогнуть менеджера и оглянуться немногочисленных посетителей:</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Разиня!</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Подлетел менеджер, по дороге молитвенно складывая руки и округляя до нереального глаза, запричитал, заверяя, что они все уладят, почистят, оплатят, компенсируют... Валах со всем соглашался, мимоходом сообщил стоимость испорченной вещи (невзначай добавив еще один нолик в конце ценника), а также известил о невозможности любой химической чистки. Полюбопытствовав, который час, Янис совсем добил менеджера известием о встрече, которая состоится через сорок минут и чуть ли не за кремлевской стеной. Отметя предложение подыскать временную замену брюк с брезгливой возмущенностью, Валах, подберя максимально звенящие металлом ноты в своей голосовой коллекции, заявил театрально (с чуть-чуть перебором!), ткнув пальцем в табличку «Фил», что он и будет выполнять функции экстремальной прачки в местной «комнате для мальчиков», выразив попутно надежду, что там чисто кафельно, осушительно... и закрывательно.</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14:49</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Щелкнув задвижкой, Валах удовлетворенно ухмыльнулся, услышав, как с другой стороны прикрепляют лист бумаги с извинениями за временную техническую неисправность мужского туалета. Согнав улыбку с губ, он медленно повернулся к официанту, надеясь увидеть полуобморочного служителя раблезианцев, но наткнулся, немало удивившись, на светящуюся от удовольствия физиономию.</w:t>
      </w:r>
    </w:p>
    <w:p w:rsidR="0039439D" w:rsidRPr="00133A27" w:rsidRDefault="0039439D" w:rsidP="00CD4336">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И чему это вы так радуетесь, молодой человек? – голосом уставшей от жизни директрисы абстрактно-средней школы спросил Валах, справившись с секундным удивлением.</w:t>
      </w:r>
    </w:p>
    <w:p w:rsidR="0039439D" w:rsidRPr="00133A27" w:rsidRDefault="0039439D" w:rsidP="00CD4336">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Ну ты устроил цирк! – тихо и восхищенно проговорил Фил.</w:t>
      </w:r>
    </w:p>
    <w:p w:rsidR="0039439D" w:rsidRPr="00133A27" w:rsidRDefault="0039439D" w:rsidP="00CD4336">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 чего же ты ожидал? – отметив про себя жирным плюсом переход на «ты», вкрадчиво поинтересовался Янис.</w:t>
      </w:r>
    </w:p>
    <w:p w:rsidR="0039439D" w:rsidRPr="00133A27" w:rsidRDefault="0039439D" w:rsidP="00CD4336">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 думал, визитку оставишь или, как обычно, поинтересуешься, где отдыхаю после напряженного трудового дня... в каких клубах... В общем, чухня, из этого набора... Но та-а-к?!! – протянул, улыбаясь во весь рот, Фил, одновременно расстегивая ремень на брюках. На своих брюках.</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Валах оторопело уставился на официанта, уже выскользнувшего из брюк и ботинок, бабочки и рубашки. Тот, с прилежанием бойскаута складывая одежду на крышку бачка для использованных бумажных полотенец, согнувшись, не прогибая коленей, под ровным девяностоградусным углом, демонстрировал свое поджарое, не чурающееся спорта тело и крепкий зад, обтянутый цветами российского триколора. Выпрямившись, Фил приладил непослушную челку на положенное ей строгим негласным официантским уставом место и, отчего-то смутившись этого движения, произнес, одновременно шумно пуская воду из крана:</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Сперма, знаешь, как хреново отстирывается, а мне еще работать всю смену.</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 сок отстирывать не собираешься?</w:t>
      </w:r>
    </w:p>
    <w:p w:rsidR="0039439D"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Сам отмоешь... – весело бросил он, стягивая патриотичные трусы.</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15:30</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Толпа захватила в свой водоворот Яниса, отдавшегося ей свободно, по доброй воле. Он ощутил себя одним «из». Обезличенным.</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 памяти всплыла фраза, вычитанная то ли у Пеннака, то ли у Кэмпбелла: если встретишь в людской толпе лицо – следуй за ним, не дай потеряться среди людей. Янис почувствовал себя винтиком в этом немыслимом гигантском обездушенном протомеханизме. Впервые ему стало страшно. По-настоящему страшно...</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Подчиняющийся неведомо кем утвержденному графику движения, Валах проходил площадные пространства, спускался в переходы, пробирался сквозь звуки, исторгаемые метроскрипачами, брел то еле-еле, то ускоряя шаг почти до бега, спотыкался, отбивался от чертыхающихся встречных, вновь попадал в свое русло, то и дело механически отвечая на звонки односложным и категоричным: «Я занят».</w:t>
      </w:r>
    </w:p>
    <w:p w:rsidR="0039439D" w:rsidRPr="00133A27" w:rsidRDefault="0039439D" w:rsidP="00CD4336">
      <w:pPr>
        <w:pStyle w:val="Style20"/>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 занят.</w:t>
      </w:r>
    </w:p>
    <w:p w:rsidR="0039439D" w:rsidRPr="00133A27" w:rsidRDefault="0039439D" w:rsidP="00CD4336">
      <w:pPr>
        <w:pStyle w:val="Style20"/>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 занят.</w:t>
      </w:r>
    </w:p>
    <w:p w:rsidR="0039439D" w:rsidRPr="00133A27" w:rsidRDefault="0039439D" w:rsidP="00CD4336">
      <w:pPr>
        <w:pStyle w:val="Style20"/>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 занят.</w:t>
      </w:r>
    </w:p>
    <w:p w:rsidR="0039439D" w:rsidRPr="00133A27" w:rsidRDefault="0039439D" w:rsidP="00CD4336">
      <w:pPr>
        <w:pStyle w:val="Style20"/>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 занят.</w:t>
      </w:r>
    </w:p>
    <w:p w:rsidR="0039439D" w:rsidRPr="00133A27" w:rsidRDefault="0039439D" w:rsidP="00CD4336">
      <w:pPr>
        <w:pStyle w:val="Style20"/>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Обкурился, что ли?</w:t>
      </w:r>
    </w:p>
    <w:p w:rsidR="0039439D" w:rsidRPr="00133A27" w:rsidRDefault="0039439D" w:rsidP="00CD4336">
      <w:pPr>
        <w:pStyle w:val="Style20"/>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–Я за...</w:t>
      </w:r>
    </w:p>
    <w:p w:rsidR="0039439D" w:rsidRPr="00133A27" w:rsidRDefault="0039439D" w:rsidP="00CD4336">
      <w:pPr>
        <w:pStyle w:val="Style13"/>
        <w:widowControl/>
        <w:tabs>
          <w:tab w:val="left" w:pos="60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Ты кому врешь, отпиаренный мой?</w:t>
      </w:r>
    </w:p>
    <w:p w:rsidR="0039439D" w:rsidRPr="00133A27" w:rsidRDefault="0039439D" w:rsidP="00CD4336">
      <w:pPr>
        <w:pStyle w:val="Style13"/>
        <w:widowControl/>
        <w:tabs>
          <w:tab w:val="left" w:pos="60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Бесподобина, ты?</w:t>
      </w:r>
    </w:p>
    <w:p w:rsidR="0039439D" w:rsidRPr="00133A27" w:rsidRDefault="0039439D" w:rsidP="00CD4336">
      <w:pPr>
        <w:pStyle w:val="Style13"/>
        <w:widowControl/>
        <w:tabs>
          <w:tab w:val="left" w:pos="60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 а кто же еще... Валах, ты мимо меня минуту назад прошел, как обложка к «Сомнамбуле в тумане» Таньки Толстой...</w:t>
      </w:r>
    </w:p>
    <w:p w:rsidR="0039439D" w:rsidRPr="00133A27" w:rsidRDefault="0039439D" w:rsidP="00CD4336">
      <w:pPr>
        <w:pStyle w:val="Style13"/>
        <w:widowControl/>
        <w:tabs>
          <w:tab w:val="left" w:pos="60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 это точно она?</w:t>
      </w:r>
    </w:p>
    <w:p w:rsidR="0039439D" w:rsidRPr="00133A27" w:rsidRDefault="0039439D" w:rsidP="00CD4336">
      <w:pPr>
        <w:pStyle w:val="Style13"/>
        <w:widowControl/>
        <w:tabs>
          <w:tab w:val="left" w:pos="60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Что точно?</w:t>
      </w:r>
    </w:p>
    <w:p w:rsidR="0039439D" w:rsidRPr="00133A27" w:rsidRDefault="0039439D" w:rsidP="00CD4336">
      <w:pPr>
        <w:pStyle w:val="Style13"/>
        <w:widowControl/>
        <w:tabs>
          <w:tab w:val="left" w:pos="60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Точно Танька? Их ведь две сестры...</w:t>
      </w:r>
    </w:p>
    <w:p w:rsidR="0039439D" w:rsidRPr="00133A27" w:rsidRDefault="0039439D" w:rsidP="00CD4336">
      <w:pPr>
        <w:pStyle w:val="Style13"/>
        <w:widowControl/>
        <w:tabs>
          <w:tab w:val="left" w:pos="60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Ну-ка стой! Раз, два! – скомандовал Светкин начальственный голос, которому Валах привык подчиняться, зная, что его подруга и сотоварищ по прошлым нефтегазовым баталиям страшна в гневе по случаю ослушания и неподчинения.</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xml:space="preserve">Бесподобина догнала его немедля, видимо, шла за ним, не понимая, как он мог не заметить родную морду... к тому же, в новой шубке цвета черной вишни, на полтона светлее </w:t>
      </w:r>
      <w:r w:rsidRPr="00133A27">
        <w:rPr>
          <w:rStyle w:val="FontStyle48"/>
          <w:rFonts w:ascii="Times New Roman" w:hAnsi="Times New Roman" w:cs="Times New Roman"/>
          <w:sz w:val="28"/>
          <w:szCs w:val="28"/>
        </w:rPr>
        <w:t>сапожках с невъебен</w:t>
      </w:r>
      <w:r w:rsidRPr="00133A27">
        <w:rPr>
          <w:rStyle w:val="FontStyle44"/>
          <w:rFonts w:ascii="Times New Roman" w:hAnsi="Times New Roman" w:cs="Times New Roman"/>
          <w:sz w:val="28"/>
          <w:szCs w:val="28"/>
        </w:rPr>
        <w:t>ными носами и совершенно охренительной прической с насыщенно-бордовыми прядями.</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Янчик, ну-ка посмотри, сука, мне в глаза! – безапелляционно заявила она под дланью основателя Москвы. – Не-е... зрачки вроде в норме, ты не заболел? У тебя приступа не было? – искренне забеспокоилась Светка, озираясь в поисках какой-нибудь лавочки, крепко при этом вцепившись в локоть Валаха, словно боясь, что он сейчас свалится в падучей.</w:t>
      </w:r>
    </w:p>
    <w:p w:rsidR="0039439D" w:rsidRPr="00133A27" w:rsidRDefault="0039439D" w:rsidP="00CD4336">
      <w:pPr>
        <w:pStyle w:val="Style20"/>
        <w:widowControl/>
        <w:tabs>
          <w:tab w:val="left" w:pos="187"/>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Ну что с тобой, чудик? А?</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Валах встряхнул головой, будто прогоняя наваждение.</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Свет, не знаю... Я чего-то того...</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Во-во! Точно сказал! Того! Мимо красоты такой прошел... – нарочито бодрясь, слегка ворчливо сказала она.</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Какой? – искренне не понял Валах.</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Ах ты, жопа! Какой?!! На меня посмотри! А? Красота?!</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Прости... Действительно нехило прибарахлилась. Опять кусок у Чубайса уценила не без пользы для себя?</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О! Пришел в себя, язва! Пойдем посидим где-нибудь. Я как раз перекусить вышла. Дойдем до «Краба»?</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Слушай, я ни есть ни пить уже не могу... Светка, что расскажу сейчас!!! Не поверишь! – взвился окончательно вернувшийся в лоно родного эгоцентрума Валах.</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Вот в «Крабе» и расскажешь, а то я с голоду помираю, а ты с пары сушек не окабанеешь, – подхватив его под руку, потащила в нужном направлении Бесподобина.</w:t>
      </w:r>
    </w:p>
    <w:p w:rsidR="0039439D" w:rsidRPr="00133A27" w:rsidRDefault="0039439D" w:rsidP="00CD4336">
      <w:pPr>
        <w:pStyle w:val="Style13"/>
        <w:widowControl/>
        <w:tabs>
          <w:tab w:val="left" w:pos="168"/>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Ну, до «Краба» пилить еще надо... – заканючил Янис, всем известный своей ненавистью к пешим прогулкам.</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Сдурел, Валах? Мы в двух шагах!</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Господи! Светка, как же я добрел-то сюда?</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Валах огляделся. Это был его «святой треугольник»: за спиной офис Бесподобиной, через Тверскую на бывшей Неждановой живет Алла Андреева – великая вдова великого мыслителя («Роза мира» когда-то перевернула устоявшийся привычный мирок Яниса), а правее, на той же стороне, через дом генерал-губернатора, в «Усадьбе» – Захар Крепов (ему бы точно подошла фамилия Ламанческий, но статью и трезвомыслием он покрепче был испанского всадника) – старинный друг.</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Странно было бы, если б Валах не оказался именно здесь. Когда случалось совсем хреново, эти трое были его спасательным кругом, точнее – «святым треугольником».</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Бесподобина, давай Захару звякнем, а? Обоссытесь, обещаю!</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И тебе доброго цистита, милый, – огрызнулась Светка, не переносившая ругани в мужском исполнении. Однако Крепову и Валаху многое и не столь невинное сходило с рук – вовсе не потому, что они были преданные друзья, а потому, что ... «голубые». Бесподобина искренне полагала, что геи все-таки не совсем мужчины, но тщательно скрывала от друзей свои мысли, боясь обидеть и потому что знала, что лучшая подруга женщины – «голубой» друг...</w:t>
      </w:r>
    </w:p>
    <w:p w:rsidR="0039439D" w:rsidRPr="00133A27" w:rsidRDefault="0039439D" w:rsidP="00CD4336">
      <w:pPr>
        <w:pStyle w:val="Style13"/>
        <w:widowControl/>
        <w:tabs>
          <w:tab w:val="left" w:pos="192"/>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Давай, звони. Я и сама соскучилась по нашему редкоземельному. Охамел, работаем друг напротив дружки, а не виделись уж недели три. Щас я ему все скажу... но только сначала поем.</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16:31</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38"/>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Валах, твоя история что-то напоминает, – пробасил Крепов, уютно устроившись в одиночку, по праву самого большого, на двухместном диванчике в «малом рыбном» зале, куда он не преминул сбежать к друзьям от ожидавших его аудиенции просителей.</w:t>
      </w:r>
    </w:p>
    <w:p w:rsidR="0039439D" w:rsidRPr="00133A27" w:rsidRDefault="0039439D" w:rsidP="00CD4336">
      <w:pPr>
        <w:pStyle w:val="Style13"/>
        <w:widowControl/>
        <w:tabs>
          <w:tab w:val="left" w:pos="638"/>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Еще скажи, что не веришь! Гад! – всерьез чуть не обиделся Янис, только что рассказавший о произошедшем ресторанном фарсе с последующим легким трахом в туалете.</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Не-е, верю... А, вспомнил! «Тихие дни в Голливуде»! Вот только чье же это творение?..</w:t>
      </w:r>
    </w:p>
    <w:p w:rsidR="0039439D" w:rsidRPr="00133A27" w:rsidRDefault="0039439D" w:rsidP="00CD4336">
      <w:pPr>
        <w:pStyle w:val="Style13"/>
        <w:widowControl/>
        <w:tabs>
          <w:tab w:val="left" w:pos="638"/>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Не читал! – твердо заявил Валах.</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Это фильм... – задумчиво пробормотал Захар, пытаясь вспомнить фамилию режиссера. – Свет, ты не помнишь?</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Нет, но, кажется, смотрела... Там Наташа Вагнер играет? Лапада наверняка знает, киноман длинный. Щас... Алле? Лапада? Привет, это Бесподобина... Я на секунду... Скажи, кто режиссер «Тихих дней в Голливуде»? А? Кто-кто? Джозеф Руснак? Спасибо! Пока...</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Привет передай... – сунулся было Валах, но Светка уже бросила телефон в сумочку, всем видом показывая, что разговоры о кинематографе ее сейчас волнуют меньше, чем ролл с лососем и свежим огурцом.</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Точно... Руснак... – подтвердил Крепов и вдруг, глядя на Яниса: – Значит, он тебя сделал!</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Кто? Он?! Филиппок?!! С ума сошел, Захар? Я же говорю, что я его трахнул по полной программе... Серьезно! – доказывал Валах.</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 я и не спорю, – заявил Крепов со своей обычной размеренностью. – Ты его трахнул, а он тебя сделал!</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Вынуждена согласиться, – оторвавшись от порции подоспевшей лакед–ри, с притворно–грустным вздохом подтвердила Светка.</w:t>
      </w:r>
    </w:p>
    <w:p w:rsidR="0039439D" w:rsidRPr="00133A27" w:rsidRDefault="0039439D" w:rsidP="00CD4336">
      <w:pPr>
        <w:pStyle w:val="Style10"/>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Дураки! – надулся Валах.</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 ты блядь, – буднично произнесла Бесподобина.</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Обязан согласиться! – резюмировал Крепов.</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17:04</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Крепов вынужден был практически бежать, чтобы поспеть в свой кабинет, вызванный встревоженным звонком выдрессированной секретарши, пообещавшей бурю среди ожидавших приема, если он не возвернется в течение ближайших минут.</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Бесподобина сама сдуру позвонила к себе, и выяснилось, что какой-то отчет «встал» и без ее проверки зачахнет.</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Валах, решив, что небольшое пирожное – грех невеликий, задержался в кожаном синем полумраке.</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Съев бисквит, Янис вспомнил о лишних калориях и слова Гарика (лейтенанта, бухгалтера и сучьей дочери одновременно) по этому поводу: «Минута на языке, пять минут в желудке и всю жизнь на бедрах».</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Стало совсем грустно.</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Валах набрал номер Бесподобиной.</w:t>
      </w:r>
    </w:p>
    <w:p w:rsidR="0039439D" w:rsidRPr="00133A27" w:rsidRDefault="0039439D" w:rsidP="00CD4336">
      <w:pPr>
        <w:pStyle w:val="Style13"/>
        <w:widowControl/>
        <w:tabs>
          <w:tab w:val="left" w:pos="638"/>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Свет, алло, а что... я и вправду –блядь?</w:t>
      </w:r>
    </w:p>
    <w:p w:rsidR="0039439D" w:rsidRPr="00133A27" w:rsidRDefault="0039439D" w:rsidP="00CD4336">
      <w:pPr>
        <w:pStyle w:val="Style13"/>
        <w:widowControl/>
        <w:tabs>
          <w:tab w:val="left" w:pos="638"/>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Конечно! Но люблю я тебя из–за этого не меньше...</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17:08</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Алло? Захар? Так что... я, серьезно, блядь?</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Янис Владиславович, конечно... как и мы все!</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У тебя уже какой-то пень сидит?</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Да–да, именно!</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Слушай... Прости, еще секунду... а я жирная блядь или еще ничего себе?</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По сравнению с кем, Янис Владиславович?</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Ну, спасибо... Утешил. Пока.</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17:09</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lang w:eastAsia="en-US"/>
        </w:rPr>
        <w:t xml:space="preserve">– </w:t>
      </w:r>
      <w:r w:rsidRPr="00133A27">
        <w:rPr>
          <w:rStyle w:val="FontStyle44"/>
          <w:rFonts w:ascii="Times New Roman" w:hAnsi="Times New Roman" w:cs="Times New Roman"/>
          <w:sz w:val="28"/>
          <w:szCs w:val="28"/>
          <w:lang w:val="en-US" w:eastAsia="en-US"/>
        </w:rPr>
        <w:t>Bonjure</w:t>
      </w:r>
      <w:r w:rsidRPr="00133A27">
        <w:rPr>
          <w:rStyle w:val="FontStyle44"/>
          <w:rFonts w:ascii="Times New Roman" w:hAnsi="Times New Roman" w:cs="Times New Roman"/>
          <w:sz w:val="28"/>
          <w:szCs w:val="28"/>
          <w:lang w:eastAsia="en-US"/>
        </w:rPr>
        <w:t xml:space="preserve">, </w:t>
      </w:r>
      <w:r w:rsidRPr="00133A27">
        <w:rPr>
          <w:rStyle w:val="FontStyle44"/>
          <w:rFonts w:ascii="Times New Roman" w:hAnsi="Times New Roman" w:cs="Times New Roman"/>
          <w:sz w:val="28"/>
          <w:szCs w:val="28"/>
          <w:lang w:val="en-US" w:eastAsia="en-US"/>
        </w:rPr>
        <w:t>madame</w:t>
      </w:r>
      <w:r w:rsidRPr="00133A27">
        <w:rPr>
          <w:rStyle w:val="FontStyle44"/>
          <w:rFonts w:ascii="Times New Roman" w:hAnsi="Times New Roman" w:cs="Times New Roman"/>
          <w:sz w:val="28"/>
          <w:szCs w:val="28"/>
          <w:lang w:eastAsia="en-US"/>
        </w:rPr>
        <w:t xml:space="preserve">... </w:t>
      </w:r>
      <w:r w:rsidRPr="00133A27">
        <w:rPr>
          <w:rStyle w:val="FontStyle44"/>
          <w:rFonts w:ascii="Times New Roman" w:hAnsi="Times New Roman" w:cs="Times New Roman"/>
          <w:sz w:val="28"/>
          <w:szCs w:val="28"/>
          <w:lang w:val="en-US" w:eastAsia="en-US"/>
        </w:rPr>
        <w:t>Can I speak to mr. Anatol... Pardon... Monsieur Antoine... It's mr. Valah</w:t>
      </w:r>
      <w:r w:rsidRPr="00133A27">
        <w:rPr>
          <w:rStyle w:val="FontStyle44"/>
          <w:rFonts w:ascii="Times New Roman" w:hAnsi="Times New Roman" w:cs="Times New Roman"/>
          <w:sz w:val="28"/>
          <w:szCs w:val="28"/>
          <w:lang w:eastAsia="en-US"/>
        </w:rPr>
        <w:t xml:space="preserve">... </w:t>
      </w:r>
      <w:r w:rsidRPr="00133A27">
        <w:rPr>
          <w:rStyle w:val="FontStyle44"/>
          <w:rFonts w:ascii="Times New Roman" w:hAnsi="Times New Roman" w:cs="Times New Roman"/>
          <w:sz w:val="28"/>
          <w:szCs w:val="28"/>
          <w:lang w:val="en-US" w:eastAsia="en-US"/>
        </w:rPr>
        <w:t>Oui</w:t>
      </w:r>
      <w:r w:rsidRPr="00133A27">
        <w:rPr>
          <w:rStyle w:val="FontStyle44"/>
          <w:rFonts w:ascii="Times New Roman" w:hAnsi="Times New Roman" w:cs="Times New Roman"/>
          <w:sz w:val="28"/>
          <w:szCs w:val="28"/>
          <w:lang w:eastAsia="en-US"/>
        </w:rPr>
        <w:t xml:space="preserve">... </w:t>
      </w:r>
      <w:r w:rsidRPr="00133A27">
        <w:rPr>
          <w:rStyle w:val="FontStyle44"/>
          <w:rFonts w:ascii="Times New Roman" w:hAnsi="Times New Roman" w:cs="Times New Roman"/>
          <w:sz w:val="28"/>
          <w:szCs w:val="28"/>
          <w:lang w:val="en-US" w:eastAsia="en-US"/>
        </w:rPr>
        <w:t>Merci</w:t>
      </w:r>
      <w:r w:rsidRPr="00133A27">
        <w:rPr>
          <w:rStyle w:val="FontStyle44"/>
          <w:rFonts w:ascii="Times New Roman" w:hAnsi="Times New Roman" w:cs="Times New Roman"/>
          <w:sz w:val="28"/>
          <w:szCs w:val="28"/>
          <w:lang w:eastAsia="en-US"/>
        </w:rPr>
        <w:t>... Алло, Толь? Задолбался я в англо-французском. Вот сижу и думаю, а что... я действительно – блядь, да?</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Валах, милый, ты, что ли?</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 конечно...</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И ты за этим звонишь мне в Лион, забыв поздороваться?!</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Здравствуй! Ну, не отвлекайся!</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Ты меня с ума сведешь когда-нибудь!</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Не меняй тему, док!</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Конечно, блядь! Первостатейная!</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 тебя тоже люблю.</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17:11</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Алло, Тима? А я – блядь?</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17:12</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Алло? Олег Борисович, скажи, а я что и вправду…</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17:14</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Сашечка? Слушай-ка…</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17:15</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Хакинушка! Вот скажи мне, а я действительно…</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17:16</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Эль? Дур? Это я, слушай…</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17:17 – 17:34</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–Алло?</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25"/>
        <w:widowControl/>
        <w:spacing w:line="360" w:lineRule="auto"/>
        <w:ind w:firstLine="709"/>
        <w:jc w:val="both"/>
        <w:rPr>
          <w:rStyle w:val="FontStyle58"/>
          <w:rFonts w:ascii="Times New Roman" w:hAnsi="Times New Roman" w:cs="Times New Roman"/>
          <w:sz w:val="28"/>
          <w:szCs w:val="28"/>
        </w:rPr>
      </w:pPr>
      <w:r w:rsidRPr="00133A27">
        <w:rPr>
          <w:rStyle w:val="FontStyle58"/>
          <w:rFonts w:ascii="Times New Roman" w:hAnsi="Times New Roman" w:cs="Times New Roman"/>
          <w:sz w:val="28"/>
          <w:szCs w:val="28"/>
        </w:rPr>
        <w:t>—/—/—/—</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Сука ты, а не принцесса, Гарик! И не дочь ты мне после этого... и не офицер... Все... Целую.</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17:36</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Настроение прекрасное! Тверская лилась, пенилась, булькала, быдлилась, кипела, но уже не засасывала... И не пугала. Жизнь возвращается.</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Валах уже не сожалел, что так и не рассказал друзьям о временном помешательстве. Иначе и не назовешь временную потерю собственного – небесного, горделивого, напыщенного «Я» как обычное помешательство. Временное.</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Любой, кто может затеряться в этом игрушечном зоопарке человекоголовых, – ненормальный. Тот, кто тонет в этом вареве цивилизации под названием «улицавчаспик», тот недостоин великого звания – «Я».</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Все таинственное теряет привлекательность, как метерлинковский дивный бред в миг закрытия занавеса, сочлененного с топотом ног, устремившихся в буфет...</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Все надрывно-прекрасное рано или поздно превращается из тарковской планеты в его же чан с кипящим сиропом...</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Каждый Солярис на поверку оборачивается переваренным вареньем.</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Главное – знать об этом заранее, чтобы не заиграться... чтобы не затеряться в бисерных играх.</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Валах пересек людской поток и привычным жестом поднял руку. Две ближайшие машины, едва не столкнувшись, вывернули к нему, почуяв в этом жесте властный манящий призыв уверенно тратящихся денег.</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b/>
          <w:sz w:val="28"/>
          <w:szCs w:val="28"/>
        </w:rPr>
      </w:pPr>
      <w:r w:rsidRPr="00133A27">
        <w:rPr>
          <w:rStyle w:val="FontStyle44"/>
          <w:rFonts w:ascii="Times New Roman" w:hAnsi="Times New Roman" w:cs="Times New Roman"/>
          <w:b/>
          <w:sz w:val="28"/>
          <w:szCs w:val="28"/>
        </w:rPr>
        <w:t>17:38</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Да? Слушаю.</w:t>
      </w:r>
    </w:p>
    <w:p w:rsidR="0039439D" w:rsidRPr="00133A27" w:rsidRDefault="0039439D" w:rsidP="00CD4336">
      <w:pPr>
        <w:pStyle w:val="Style13"/>
        <w:widowControl/>
        <w:tabs>
          <w:tab w:val="left" w:pos="62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Янис Владиславович, вы освободились?</w:t>
      </w:r>
    </w:p>
    <w:p w:rsidR="0039439D" w:rsidRPr="00133A27" w:rsidRDefault="0039439D" w:rsidP="00CD4336">
      <w:pPr>
        <w:pStyle w:val="Style13"/>
        <w:widowControl/>
        <w:tabs>
          <w:tab w:val="left" w:pos="62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Не совсем... но для короткого разговора время найдется...</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Валах, прикрыв рукой микрофон трубки, шепотом указал водителю пойти на левый поворот и двигать на Кропоткинскую, пытаясь одновременно сообразить, кто же висит на другом конце условного «провода», и проклиная свое недавнее затмение.</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Янис Владиславович, мы хотели предложить вам поучаствовать в тендере...</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Я не участвую в тендерах, – резко оборвал Валах тоном Паганини, заявлявшего: «Я не бисирую»... или почти так же.</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Да вы ведь понимаете, – заторопился женский голос, моментально растерявший канцелярские нотки, – что это лишь формальность, без которой, увы, не обойтись, чтобы не было ненужных... ну, вы понимаете, что я объясняю. Если бы вы подготовили предложение по проекту, то... Алло, Янис Владиславович, вы меня слушаете?</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Разумеется... – Янис напрягся, вспомнив этот тюменский говорок, пытаясь восстановить в памяти подробности прошедших недели две назад предварительных переговоров о предполагаемой смене креативного концепта сети бензоколонок и необходимых в связи с этим исследованиях... бла-бла-бла и бла-бла-бла...</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Если дело действительно обстоит так, то завтра до обеда вы получите проект исследований с предварительной сметой и возможной вариативностью результатов.</w:t>
      </w:r>
    </w:p>
    <w:p w:rsidR="0039439D" w:rsidRPr="00133A27" w:rsidRDefault="0039439D" w:rsidP="00CD4336">
      <w:pPr>
        <w:pStyle w:val="Style13"/>
        <w:widowControl/>
        <w:tabs>
          <w:tab w:val="left" w:pos="216"/>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Вот и отлично, – почти пропела опытная канцелярская стерва, оценив и резкую отповедь Валаха и его готовность к незамедлительной работе после «устранения препятствий к взаимодействию».</w:t>
      </w:r>
    </w:p>
    <w:p w:rsidR="0039439D" w:rsidRPr="00133A27" w:rsidRDefault="0039439D" w:rsidP="00CD4336">
      <w:pPr>
        <w:pStyle w:val="Style13"/>
        <w:widowControl/>
        <w:tabs>
          <w:tab w:val="left" w:pos="638"/>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Приятно с вами иметь дело... как мне и говорили. До свидания.</w:t>
      </w:r>
    </w:p>
    <w:p w:rsidR="0039439D" w:rsidRPr="00133A27" w:rsidRDefault="0039439D" w:rsidP="00CD4336">
      <w:pPr>
        <w:pStyle w:val="Style13"/>
        <w:widowControl/>
        <w:tabs>
          <w:tab w:val="left" w:pos="638"/>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Всего доброго, – попрощался Валах и вытер со лба испарину, выступившую предательски мгновенно в миг черного озарения – сибиряки и их канцелярские крысы хамства не любят, а столичных снобов, хамящих в открытую, – особенно.</w:t>
      </w:r>
    </w:p>
    <w:p w:rsidR="0039439D" w:rsidRPr="00133A27" w:rsidRDefault="0039439D" w:rsidP="00CD4336">
      <w:pPr>
        <w:pStyle w:val="Style13"/>
        <w:widowControl/>
        <w:tabs>
          <w:tab w:val="left" w:pos="75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С-сука... – процедил Янис, услышав гудки отбоя, на девяносто девять процентов уверенный, что и в его адрес в ту же секунду прозвучало то же самое.</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Валах отключил телефон – кощунственное деяние. Такого с ним не случалось уже с полгода... Или побольше будет? Когда он последний раз вырубал телефон посреди рабочего дня? Ах да, тяжкий был разговор с Анатолием... Всегда, наверное,</w:t>
      </w:r>
      <w:r w:rsidRPr="00133A27">
        <w:rPr>
          <w:rStyle w:val="FontStyle48"/>
          <w:rFonts w:ascii="Times New Roman" w:hAnsi="Times New Roman" w:cs="Times New Roman"/>
          <w:sz w:val="28"/>
          <w:szCs w:val="28"/>
        </w:rPr>
        <w:t xml:space="preserve"> </w:t>
      </w:r>
      <w:r w:rsidRPr="00133A27">
        <w:rPr>
          <w:rStyle w:val="FontStyle44"/>
          <w:rFonts w:ascii="Times New Roman" w:hAnsi="Times New Roman" w:cs="Times New Roman"/>
          <w:sz w:val="28"/>
          <w:szCs w:val="28"/>
        </w:rPr>
        <w:t>во все времена невыносимо больно отказывать любимому человеку. Но разве мог он тогда думать о серьезных отношениях надолго, когда на носу – серьезный контракт с америкосами, а уж когда речь идет о свадьбе и переезде из России – не обетованной... Черт, черт, черт!!! Как не вовремя был тот разговор! А бывают ли вообще такие разговоры вовремя?! Вот скотство – хрен теперь кто предложит руку и сердце. А как звучит-то... Рука и сердце!!! Слова нараспев... как косячок на рублевской завалинке. Валах закурил. В окнах проносились дома –пасхальные яички на Никитской с буквой «Б». Вот уж точно – «б...» – со всей ее многозначностью и многоточностью. Слева Петр Ильич перед блядским БЗК... И как ему сидится здесь перед этой классической банкой со скорпионами? Странно, почему, почему единственный памятник в Москве, не засранный голубями, это памятник Чайковскому? Или голуби чувствуют себя родственниками лебедей и поэтому не гадят на голову воспевшему их пернатых сородичей?</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Стойте! Да стойте же!</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Валах открыл дверцу еще не совсем остановившейся машины и заорал что есть дури, вспугнув стайку студенток, зашипевших что-то не совсем пристойное в адрес полоумного блондина, высунувшегося из зеленой малолитражки с воплем:</w:t>
      </w:r>
    </w:p>
    <w:p w:rsidR="0039439D" w:rsidRPr="00133A27" w:rsidRDefault="0039439D" w:rsidP="00CD4336">
      <w:pPr>
        <w:pStyle w:val="Style13"/>
        <w:widowControl/>
        <w:tabs>
          <w:tab w:val="left" w:pos="614"/>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Лемешков! Лемешков, блядь такая, иди сюда!</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Услышавший обращенное явно к нему парень лет двадцати пяти (а значит, к тридцати уже приблизился), похожий на слегка окабаневшего Тома Круза, повертел головой и, обнаружив впереди себя машущего призывно Яниса, широко улыбнулся, погрозил кулаком и чуть ускорил шаг до ленивого полубега.</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Валах, что ты орешь вечно, как раненая чекистка?!</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Давай залезай, Зина Портнова, блин! Довезу... Привет.</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Привет... – Лемешков надул губы, как всегда в кратковременных приступах задумчивости, пристроился рядом с Янисом на заднем сиденье «шкоды», закрыл дверцу и с так не идущей ему невинностью спросил: – А почему Зина Портнова?</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Потому что она молчала на допросах, неуч! Понял? Ты куда?</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Понял... Я в «Гвозди», у меня там... – Лемешков покосился на водителя, изо всех сил делающего вид, что ему совершенно неинтересно происходящее на заднем сиденье, и, изменив голос до театрального шепота, сообщил: – ...романтическое свидание, а потом идем на премьеру в «Геликон».</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Боже, Димуля... – Валах всплеснул руками и попросил водителя ехать помедленнее, чтобы они могли потрепаться. – Неужели ты опять сошелся со снобирующими банкоклерками?!</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 Русом? Не-е... – Лемешков смущенно засопел, опять покосился на водителя. – Он переводчик, а с Русом мы завтра на «Вивальди-оркестр»...</w:t>
      </w:r>
    </w:p>
    <w:p w:rsidR="0039439D" w:rsidRPr="00133A27" w:rsidRDefault="0039439D" w:rsidP="00CD4336">
      <w:pPr>
        <w:pStyle w:val="Style13"/>
        <w:widowControl/>
        <w:tabs>
          <w:tab w:val="left" w:pos="61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Безродной кланяйся, Русу не обязательно, а то у него испортится настроение, но можешь, а с этим новым я сейчас облобызаюсь, несмотря на стойкую сегодняшнюю аллергию к ...</w:t>
      </w:r>
    </w:p>
    <w:p w:rsidR="0039439D" w:rsidRPr="00133A27" w:rsidRDefault="0039439D" w:rsidP="00CD4336">
      <w:pPr>
        <w:pStyle w:val="Style13"/>
        <w:widowControl/>
        <w:tabs>
          <w:tab w:val="left" w:pos="653"/>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Не-е-т! – заорал, смеясь, Лемешков. – Нет, Валах, я тебя умоляю, не будь скотиной, он у меня и так пугливый, ты его до икоты доведешь! Нет, нет, нет!!! Я тебе его потом покажу.</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Янис сделал вид, что и слышать ничего не желает и непременно выйдет на пару минут заценить на вербальном уровне застенчивого переводчика.</w:t>
      </w:r>
    </w:p>
    <w:p w:rsidR="0039439D" w:rsidRPr="00133A27" w:rsidRDefault="0039439D" w:rsidP="00CD4336">
      <w:pPr>
        <w:pStyle w:val="Style13"/>
        <w:widowControl/>
        <w:tabs>
          <w:tab w:val="left" w:pos="653"/>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Нет! – продолжал верещать Лемешков барсуком с хвостом в капкане, жестами призывая водителя остановиться и бросая на переднее сиденье пару стольников: – Дяденька водитель! Отвезите его, на хрен, куда он ехал, только поскорее. Все, Валах, пока! Вечером созвонимся.</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Задыхаясь от смеха, Лемешков перебежал улицу и, не оборачиваясь, скрылся в театрально</w:t>
      </w:r>
      <w:r>
        <w:rPr>
          <w:rStyle w:val="FontStyle44"/>
          <w:rFonts w:ascii="Times New Roman" w:hAnsi="Times New Roman" w:cs="Times New Roman"/>
          <w:sz w:val="28"/>
          <w:szCs w:val="28"/>
        </w:rPr>
        <w:t>-</w:t>
      </w:r>
      <w:r w:rsidRPr="00133A27">
        <w:rPr>
          <w:rStyle w:val="FontStyle44"/>
          <w:rFonts w:ascii="Times New Roman" w:hAnsi="Times New Roman" w:cs="Times New Roman"/>
          <w:sz w:val="28"/>
          <w:szCs w:val="28"/>
        </w:rPr>
        <w:t>кабацкой подворотне.</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Янис, утирая мифическую слезинку, отдуваясь, извинился перед водителем за «традиционное» шоу старых друзей и попросил поторопиться, чтобы успеть до закрытия касс любимого музея.</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Водитель-пофигист нажал на газ.</w:t>
      </w:r>
    </w:p>
    <w:p w:rsidR="0039439D" w:rsidRPr="00133A27" w:rsidRDefault="0039439D" w:rsidP="00CD4336">
      <w:pPr>
        <w:spacing w:after="0" w:line="360" w:lineRule="auto"/>
        <w:ind w:firstLine="709"/>
        <w:jc w:val="both"/>
        <w:rPr>
          <w:rFonts w:ascii="Times New Roman" w:hAnsi="Times New Roman"/>
          <w:sz w:val="28"/>
          <w:szCs w:val="28"/>
        </w:rPr>
      </w:pPr>
    </w:p>
    <w:p w:rsidR="0039439D" w:rsidRPr="00133A27" w:rsidRDefault="0039439D" w:rsidP="00CD4336">
      <w:pPr>
        <w:spacing w:after="0" w:line="360" w:lineRule="auto"/>
        <w:ind w:firstLine="709"/>
        <w:jc w:val="both"/>
        <w:rPr>
          <w:rFonts w:ascii="Times New Roman" w:hAnsi="Times New Roman"/>
          <w:b/>
          <w:sz w:val="28"/>
          <w:szCs w:val="28"/>
        </w:rPr>
      </w:pPr>
      <w:r w:rsidRPr="00133A27">
        <w:rPr>
          <w:rFonts w:ascii="Times New Roman" w:hAnsi="Times New Roman"/>
          <w:b/>
          <w:sz w:val="28"/>
          <w:szCs w:val="28"/>
        </w:rPr>
        <w:t>18:22</w:t>
      </w:r>
    </w:p>
    <w:p w:rsidR="0039439D" w:rsidRPr="00133A27" w:rsidRDefault="0039439D" w:rsidP="00CD4336">
      <w:pPr>
        <w:spacing w:after="0" w:line="360" w:lineRule="auto"/>
        <w:ind w:firstLine="709"/>
        <w:jc w:val="both"/>
        <w:rPr>
          <w:rFonts w:ascii="Times New Roman" w:hAnsi="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«Изо» был любимым антидепрессантом Валаха, он мог часами просиживать у Синояка, не замечая ничего вокруг, погружаясь в мозаично-мазковое марево, уходя в этот лазорево</w:t>
      </w:r>
      <w:r>
        <w:rPr>
          <w:rStyle w:val="FontStyle44"/>
          <w:rFonts w:ascii="Times New Roman" w:hAnsi="Times New Roman" w:cs="Times New Roman"/>
          <w:sz w:val="28"/>
          <w:szCs w:val="28"/>
        </w:rPr>
        <w:t>-</w:t>
      </w:r>
      <w:r w:rsidRPr="00133A27">
        <w:rPr>
          <w:rStyle w:val="FontStyle44"/>
          <w:rFonts w:ascii="Times New Roman" w:hAnsi="Times New Roman" w:cs="Times New Roman"/>
          <w:sz w:val="28"/>
          <w:szCs w:val="28"/>
        </w:rPr>
        <w:t>оранжевый мир абсолютного спокойствия. Бабушки-смотрительницы, уже привыкшие за много лет к странному молодому человеку, зачарованно упивающемуся «средним», по их мнению, полотном, старались не трогать его до последнего момента.</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Пора, пора, голубчик. Время.</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Конечно. Спасибо... – безропотно отвечал Янис, в который раз клянясь выбираться пораньше в заповедник двух великих «И» – Ивана (пусть земля будет пухом!) и Ирины (многие лета!).</w:t>
      </w:r>
    </w:p>
    <w:p w:rsidR="0039439D" w:rsidRPr="00133A27" w:rsidRDefault="0039439D" w:rsidP="00CD4336">
      <w:pPr>
        <w:spacing w:after="0" w:line="360" w:lineRule="auto"/>
        <w:ind w:firstLine="709"/>
        <w:jc w:val="both"/>
        <w:rPr>
          <w:rFonts w:ascii="Times New Roman" w:hAnsi="Times New Roman"/>
          <w:sz w:val="28"/>
          <w:szCs w:val="28"/>
        </w:rPr>
      </w:pPr>
    </w:p>
    <w:p w:rsidR="0039439D" w:rsidRPr="00133A27" w:rsidRDefault="0039439D" w:rsidP="00CD4336">
      <w:pPr>
        <w:spacing w:after="0" w:line="360" w:lineRule="auto"/>
        <w:ind w:firstLine="709"/>
        <w:jc w:val="both"/>
        <w:rPr>
          <w:rFonts w:ascii="Times New Roman" w:hAnsi="Times New Roman"/>
          <w:b/>
          <w:sz w:val="28"/>
          <w:szCs w:val="28"/>
        </w:rPr>
      </w:pPr>
      <w:r w:rsidRPr="00133A27">
        <w:rPr>
          <w:rFonts w:ascii="Times New Roman" w:hAnsi="Times New Roman"/>
          <w:b/>
          <w:sz w:val="28"/>
          <w:szCs w:val="28"/>
        </w:rPr>
        <w:t>19:04</w:t>
      </w:r>
    </w:p>
    <w:p w:rsidR="0039439D" w:rsidRPr="00133A27" w:rsidRDefault="0039439D" w:rsidP="00CD4336">
      <w:pPr>
        <w:spacing w:after="0" w:line="360" w:lineRule="auto"/>
        <w:ind w:firstLine="709"/>
        <w:jc w:val="both"/>
        <w:rPr>
          <w:rFonts w:ascii="Times New Roman" w:hAnsi="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Валах глубоко вздохнул, словно собираясь совершить прыжок в воду, и подключил телефон.</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Звонок раздался незамедлительно. «Ну и пусть бренчит», – промелькнуло где-то в извилинах серого вещества, упакованного под черепной коробкой Яниса (почти арийским совершенством которой он гордился явно не таясь).</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Телефон назойливо буравчиком всверливался в ухо, требуя, требуя, требуя... Храм-новодел, прижизненный памятник кепчатому мэру, золотел, золотел, золотел... По Волхонке катились черные «волги», ностальгирующе пердя о своем номенклатурном прошлом, попукивали восторженно-приглушенно заменившие их «мерины», шустрили разномастные сочные выкидыши страны утренней свежести, восторженно обгоняли узкоглазых южных четырехколесных кузенов и кузин...</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Телефон, казалось, раскалился, возмущенный непривычно наплевательским отношением хозяина, и готов был сам выпрыгнуть из кармана в руку Яниса.</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Ну, я...</w:t>
      </w:r>
    </w:p>
    <w:p w:rsidR="0039439D" w:rsidRPr="00133A27" w:rsidRDefault="0039439D" w:rsidP="00CD4336">
      <w:pPr>
        <w:pStyle w:val="Style13"/>
        <w:widowControl/>
        <w:tabs>
          <w:tab w:val="left" w:pos="638"/>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Хрена-а-а! – негодующе протянул знакомый до радостного отврата голос Сапонова. – Так вот она какая – врожденная воспитанность шляхтича? А где же здравствуй, дорогой Сереженька, с днем рождения тебя, дорогой друг? Сука ты, Валах! Кто клялся и божился быть ровно в семь, а?!</w:t>
      </w:r>
    </w:p>
    <w:p w:rsidR="0039439D" w:rsidRPr="00133A27" w:rsidRDefault="0039439D" w:rsidP="00CD4336">
      <w:pPr>
        <w:pStyle w:val="Style13"/>
        <w:widowControl/>
        <w:tabs>
          <w:tab w:val="left" w:pos="638"/>
        </w:tabs>
        <w:spacing w:line="360" w:lineRule="auto"/>
        <w:ind w:firstLine="709"/>
        <w:rPr>
          <w:sz w:val="28"/>
          <w:szCs w:val="28"/>
        </w:rPr>
      </w:pPr>
      <w:r w:rsidRPr="00133A27">
        <w:rPr>
          <w:rStyle w:val="FontStyle44"/>
          <w:rFonts w:ascii="Times New Roman" w:hAnsi="Times New Roman" w:cs="Times New Roman"/>
          <w:sz w:val="28"/>
          <w:szCs w:val="28"/>
        </w:rPr>
        <w:t>– Сереженька, с днем рождения тебя, дорогой друг! Сам сука! Я уже еду. В пробке застрял... – профессионально соврал Янис.</w:t>
      </w:r>
    </w:p>
    <w:p w:rsidR="0039439D" w:rsidRPr="00133A27" w:rsidRDefault="0039439D" w:rsidP="00CD4336">
      <w:pPr>
        <w:pStyle w:val="Style13"/>
        <w:widowControl/>
        <w:tabs>
          <w:tab w:val="left" w:pos="2477"/>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–Давай, короче... Думал, хоть ты вовремя будешь, а то ползут все, как эти... ну, ты в курсе.</w:t>
      </w:r>
    </w:p>
    <w:p w:rsidR="0039439D" w:rsidRPr="00133A27" w:rsidRDefault="0039439D" w:rsidP="00CD4336">
      <w:pPr>
        <w:pStyle w:val="Style13"/>
        <w:widowControl/>
        <w:tabs>
          <w:tab w:val="left" w:pos="2477"/>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 не фиг было так рано назначать именную попойку! – беззлобно огрызнулся Валах. – Ладно, не рычи, вот-вот буду. Целую нежно...</w:t>
      </w:r>
    </w:p>
    <w:p w:rsidR="0039439D" w:rsidRPr="00133A27" w:rsidRDefault="0039439D" w:rsidP="00CD4336">
      <w:pPr>
        <w:pStyle w:val="Style13"/>
        <w:widowControl/>
        <w:tabs>
          <w:tab w:val="left" w:pos="2477"/>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Тьфу на тебя. Отбой.</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Сияющая физиономия Яниса, случись сейчас солнечный день, дала бы фору куполу Храма Спасителя. Что может быть лучше отрезвляющей, выбивающей из головы завесь антоновских коллекционных наркотиков обсер-перепалки с изысканно-классическим Сапоновым? Валаха радовало почти по-детски нелепое противление Сережки любым ненормативным вкраплениям в обыденную речь, точнее – радовали, забавляли, заводили неуклюжие попытки Сапонова слегка деакадемизировать свой лексикон. Вот и сейчас он тупо лучился почти счастьем.</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Пора клубиться. Пора в праздник.</w:t>
      </w:r>
    </w:p>
    <w:p w:rsidR="0039439D" w:rsidRPr="00133A27" w:rsidRDefault="0039439D" w:rsidP="00CD4336">
      <w:pPr>
        <w:spacing w:after="0" w:line="360" w:lineRule="auto"/>
        <w:ind w:firstLine="709"/>
        <w:jc w:val="both"/>
        <w:rPr>
          <w:rFonts w:ascii="Times New Roman" w:hAnsi="Times New Roman"/>
          <w:sz w:val="28"/>
          <w:szCs w:val="28"/>
        </w:rPr>
      </w:pPr>
    </w:p>
    <w:p w:rsidR="0039439D" w:rsidRPr="00133A27" w:rsidRDefault="0039439D" w:rsidP="00CD4336">
      <w:pPr>
        <w:spacing w:after="0" w:line="360" w:lineRule="auto"/>
        <w:ind w:firstLine="709"/>
        <w:jc w:val="both"/>
        <w:rPr>
          <w:rFonts w:ascii="Times New Roman" w:hAnsi="Times New Roman"/>
          <w:b/>
          <w:sz w:val="28"/>
          <w:szCs w:val="28"/>
        </w:rPr>
      </w:pPr>
      <w:r w:rsidRPr="00133A27">
        <w:rPr>
          <w:rFonts w:ascii="Times New Roman" w:hAnsi="Times New Roman"/>
          <w:b/>
          <w:sz w:val="28"/>
          <w:szCs w:val="28"/>
        </w:rPr>
        <w:t>19:37</w:t>
      </w:r>
    </w:p>
    <w:p w:rsidR="0039439D" w:rsidRPr="00133A27" w:rsidRDefault="0039439D" w:rsidP="00CD4336">
      <w:pPr>
        <w:spacing w:after="0" w:line="360" w:lineRule="auto"/>
        <w:ind w:firstLine="709"/>
        <w:jc w:val="both"/>
        <w:rPr>
          <w:rFonts w:ascii="Times New Roman" w:hAnsi="Times New Roman"/>
          <w:sz w:val="28"/>
          <w:szCs w:val="28"/>
        </w:rPr>
      </w:pP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Удивительное ощущение – подъехать к клубу в непривычно раннее время и не обнаружить при этом свободного места на стоянке. «</w:t>
      </w:r>
      <w:r w:rsidRPr="00133A27">
        <w:rPr>
          <w:rStyle w:val="FontStyle44"/>
          <w:rFonts w:ascii="Times New Roman" w:hAnsi="Times New Roman" w:cs="Times New Roman"/>
          <w:sz w:val="28"/>
          <w:szCs w:val="28"/>
          <w:lang w:val="en-US"/>
        </w:rPr>
        <w:t>Havro</w:t>
      </w:r>
      <w:r w:rsidRPr="00133A27">
        <w:rPr>
          <w:rStyle w:val="FontStyle44"/>
          <w:rFonts w:ascii="Times New Roman" w:hAnsi="Times New Roman" w:cs="Times New Roman"/>
          <w:sz w:val="28"/>
          <w:szCs w:val="28"/>
        </w:rPr>
        <w:t>» – местечко еще свежее, незасиженное, а потому достаточно модное, открывающее свои двери ежедневно в четверть одиннадцатого для «голубеющей» в вечере публики с редкими «розовыми» проблесками к середине ночи.</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По машинам, большинство из которых были знакомы Янису, можно было определить, кто из друзей, знакомых, приятелей уже подвалил засвидетельствовать свое почтение креативному любимчику, ненавидевшему больше всего на свете празднования собственного дня рождения.</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Стайка халявствующих поблядушек (обоих полов), вечно узнающих раньше бульварных репортеров о том, где и когда будет банкетная тусовка, уже вилась у мощных клубных дверей, явно экспроприированных у разоренного банкохранилища.</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Шкодливый зайчатник оживился, увидев уверенно направляющегося в сторону заветного входа очередного приглашенного. Быстро перекинувшись парой реплик и выяснив, что никто его не знает лично, нарочито преданно уставились на приближающегося Валаха, громко перебрасываясь цитатами, достойными памяти глянцево-павшего «Ом». Янис притормозил у привратного фонаря с полосками радуги на стеклах, вытащил успокоительную сигарету, скомкал опустевшую пачку, демонстративно похлопал по карманам в поисках не терявшейся зажигалки. Молодые хищники не реагировали, видимо, ожидая более прямых проявлений заинтересованности. Валах вздохнул легонько, осознав необходимость самостоятельного выбора, и обратился к стоявшему чуть в стороне от кучки жаждущих радостей тонкошеему азиату, одетому под люберецкого рэпера, с черными прямыми волосами до плеч, искренне убеждая себя в его совершеннолетии...</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Надеюсь, ты куришь...</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Иногда.</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...и регулярно моешься.</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Да пошел ты! – тихо, но беззлобно огрызнулся тот.</w:t>
      </w:r>
    </w:p>
    <w:p w:rsidR="0039439D" w:rsidRPr="00133A27" w:rsidRDefault="0039439D" w:rsidP="00CD4336">
      <w:pPr>
        <w:pStyle w:val="Style13"/>
        <w:widowControl/>
        <w:tabs>
          <w:tab w:val="left" w:pos="61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Не хами старшим, будь вежливым, и тогда ты будешь хорошим мальчиком, который может понравиться сентиментальному мужчине, который... Ладно, хорош, – прервал свою нотацию Валах. – Дай прикурить, и пошли выпьем за здоровье именинника.</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Парень ухмыльнулся, шмыгнул носом и, с трудом удерживаясь от того, чтобы победно посмотреть в сторону уже разочарованно кривившей губы компании, подошел к Янису, доставая на ходу из низко прилепленного кармана зажигалку на длинной, толстой, почти антикварно-унитазной цепочке.</w:t>
      </w:r>
    </w:p>
    <w:p w:rsidR="0039439D" w:rsidRPr="00133A27" w:rsidRDefault="0039439D" w:rsidP="00CD4336">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Мощно! – прокомментировал увиденное Валах, вкусно выпуская дым.</w:t>
      </w:r>
    </w:p>
    <w:p w:rsidR="0039439D" w:rsidRPr="00133A27" w:rsidRDefault="0039439D" w:rsidP="00CD4336">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Надежно, – в тон ему ответил патлатый рэпер, у которого при ближнем рассмотрении оказались разноцветные глаза: левый – карий, правый – голубой. Добрый знак... хоть и наполовину.</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Охранник уже выглядывал из приоткрытой двери, опасаясь ненужного инцидента (если он вообще слышал такое слово, в чем можно было засомневаться, глядя на его отмеченное пристрастием к боксу лицо).</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Валах нацепил на себя светскую улыбку и, слегка потянув за зажигалку с прикрепленным к ней азиатом, двинулся навстречу клубному церберу.</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Пройдя через предупредительно распахнутую дверь, Валах остолбенел, увидев в глубине клубного предвратья клона первого охранника.</w:t>
      </w:r>
    </w:p>
    <w:p w:rsidR="0039439D" w:rsidRPr="00133A27" w:rsidRDefault="0039439D" w:rsidP="00CD4336">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Как мило! Вы, вероятно, однояйцевые близнецы? – вырвалось у Яниса.</w:t>
      </w:r>
    </w:p>
    <w:p w:rsidR="0039439D" w:rsidRPr="00133A27" w:rsidRDefault="0039439D" w:rsidP="00CD4336">
      <w:pPr>
        <w:pStyle w:val="Style13"/>
        <w:widowControl/>
        <w:tabs>
          <w:tab w:val="left" w:pos="605"/>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Ага, четырехъяйцевые, – процедил второй охранник, в уже черт его знает какой раз за сегодняшний вечер проклиная себя за то, что, польстившись на непыльную работенку с нехилой оплатой, согласился охранять этот педрариум, но еще не отдавая себе отчета, что все чаще провожает взглядом обтянутые зады малолеток, иногда проникающих в клуб, где рюмка водки дороже поллитровки в соседнем супермаркете.</w:t>
      </w:r>
    </w:p>
    <w:p w:rsidR="0039439D" w:rsidRPr="00133A27" w:rsidRDefault="0039439D" w:rsidP="00CD4336">
      <w:pPr>
        <w:pStyle w:val="Style13"/>
        <w:widowControl/>
        <w:tabs>
          <w:tab w:val="left" w:pos="253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Ваша фамилия есть в списке приглашенных? – без запинки выдавил из себя он долго репетируемую фразу, теребя листы с ровными рядами имен гостей.</w:t>
      </w:r>
    </w:p>
    <w:p w:rsidR="0039439D" w:rsidRPr="00133A27" w:rsidRDefault="0039439D" w:rsidP="00CD4336">
      <w:pPr>
        <w:pStyle w:val="Style13"/>
        <w:widowControl/>
        <w:tabs>
          <w:tab w:val="left" w:pos="253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Валах.</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Охранник зашевелил губами, медленно ведя палец вниз по списку. Найдя, удовлетворенно кивнул и, оторвав взгляд от бумажек, тяжело направил его на притихшего узкоглазого рэпера.</w:t>
      </w:r>
    </w:p>
    <w:p w:rsidR="0039439D" w:rsidRPr="00133A27" w:rsidRDefault="0039439D" w:rsidP="00CD4336">
      <w:pPr>
        <w:pStyle w:val="Style13"/>
        <w:widowControl/>
        <w:tabs>
          <w:tab w:val="left" w:pos="2530"/>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С племянницей, – добавил Янис, направившись к лестнице, уходящей круто вниз, где уже слышался родной привычный клубный гул в миксе с музыкой. Скорее почувствовав, чем услышав отпущенное в его адрес «емкое» определение, Валах резко развернулся, заставив охранника замереть с раскрытым в недосказанности ртом.</w:t>
      </w:r>
    </w:p>
    <w:p w:rsidR="0039439D" w:rsidRPr="00133A27" w:rsidRDefault="0039439D" w:rsidP="00CD4336">
      <w:pPr>
        <w:pStyle w:val="Style13"/>
        <w:widowControl/>
        <w:tabs>
          <w:tab w:val="left" w:pos="2530"/>
        </w:tabs>
        <w:spacing w:line="360" w:lineRule="auto"/>
        <w:ind w:firstLine="709"/>
        <w:rPr>
          <w:sz w:val="28"/>
          <w:szCs w:val="28"/>
        </w:rPr>
      </w:pPr>
      <w:r w:rsidRPr="00133A27">
        <w:rPr>
          <w:rStyle w:val="FontStyle44"/>
          <w:rFonts w:ascii="Times New Roman" w:hAnsi="Times New Roman" w:cs="Times New Roman"/>
          <w:sz w:val="28"/>
          <w:szCs w:val="28"/>
        </w:rPr>
        <w:t>– Вы, милейший, поосторожнее с проявлением эмоций, не то хозяева клуба неожиданно узнают об окопавшемся в клубе натурале, и тогда может быть дана команда немедленно исправить эту досадную оплошность. А пленку с запечатленным на ней действием преподнесут мне в конце вечера как ценный вклад в порноиндустрию. Все понятно?</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Валах произнес эту тираду так просто, медленно и убедительно, что быковатый клон не только понял с первого раза, но и поверил, о чем явно говорили его округлившиеся глаза и невесть куда девшийся румянец.</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Валах ослепительно, почти по-отечески улыбнулся охраннику и, шлепнув охреневшего от его выходки (точно, к хренам собачьим несовершеннолетнего!) спутника по заду, подтолкнул его в провал нижнего зала.</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Янис спускался по лестнице, абсолютно уверенный в том, что, оправившись от увиденного и услышанного, «ребятенок» или незамедлительно сбежит или будет таскаться за ним без всякой цепочки как привязанный.</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Какая я сука, да? – неожиданно спросил Валах, повернувшись перед входом в зал к черноволосому, как крыло самой раскитайской вороны, парню, но в чуть раскосых глазах читалось нечто диаметрально противоположное – на грани восторга. – Ладно, пойдем, малыш. Может, я тебя и звать так буду, а? Ты ведь Малыш?</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Не везде, – ответил он с вызовом, замешанным на легкой обиде.</w:t>
      </w:r>
    </w:p>
    <w:p w:rsidR="0039439D" w:rsidRPr="00133A27" w:rsidRDefault="0039439D" w:rsidP="00CD4336">
      <w:pPr>
        <w:pStyle w:val="Style13"/>
        <w:widowControl/>
        <w:tabs>
          <w:tab w:val="left" w:pos="629"/>
        </w:tabs>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В смысле? – не понял Валах.</w:t>
      </w:r>
    </w:p>
    <w:p w:rsidR="0039439D" w:rsidRPr="00133A27" w:rsidRDefault="0039439D" w:rsidP="00CD4336">
      <w:pPr>
        <w:pStyle w:val="Style13"/>
        <w:widowControl/>
        <w:tabs>
          <w:tab w:val="left" w:pos="629"/>
        </w:tabs>
        <w:spacing w:line="360" w:lineRule="auto"/>
        <w:ind w:firstLine="709"/>
        <w:rPr>
          <w:sz w:val="28"/>
          <w:szCs w:val="28"/>
        </w:rPr>
      </w:pPr>
      <w:r w:rsidRPr="00133A27">
        <w:rPr>
          <w:rStyle w:val="FontStyle44"/>
          <w:rFonts w:ascii="Times New Roman" w:hAnsi="Times New Roman" w:cs="Times New Roman"/>
          <w:sz w:val="28"/>
          <w:szCs w:val="28"/>
        </w:rPr>
        <w:t>– В смысле – не во всех местах, – и покраснел... Андрей, как выяснилось секундой позже.</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 О, господи! – чуть не взвыл Янис. – Я же тебя не в постель тащу, а выпить, так что повремени с саморекламой.</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Они наконец-то вошли в зал, где перемещалось тел двадцать, не считая тщательно раздетых официантов и негров-танцовщиков, с врожденной ленивой грацией извивающихся на барной стойке под мурлыканье Шаде.</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Отыскав Сапонова по чуть сутулому профилю, темнеющему на всполохах уже внушительной горы опакеченных и офольгованных подарков, Валах помахал рукой и направился навстречу имениннику, раскланиваясь, посылая воздушные поцелуи приятелям, близоруко-блядски щурясь на незнакомых, стаскивая с себя пальто и впихивая озирающемуся Андрею в руки колонновское издание с опусами Дебрянской и торчащим из него галстуком, украшенным вагинами орхидей.</w:t>
      </w:r>
    </w:p>
    <w:p w:rsidR="0039439D" w:rsidRPr="00133A27" w:rsidRDefault="0039439D" w:rsidP="00CD4336">
      <w:pPr>
        <w:pStyle w:val="Style5"/>
        <w:widowControl/>
        <w:spacing w:line="360" w:lineRule="auto"/>
        <w:ind w:firstLine="709"/>
        <w:rPr>
          <w:sz w:val="28"/>
          <w:szCs w:val="28"/>
        </w:rPr>
      </w:pPr>
      <w:r w:rsidRPr="00133A27">
        <w:rPr>
          <w:rStyle w:val="FontStyle44"/>
          <w:rFonts w:ascii="Times New Roman" w:hAnsi="Times New Roman" w:cs="Times New Roman"/>
          <w:sz w:val="28"/>
          <w:szCs w:val="28"/>
        </w:rPr>
        <w:t>Валах с радостью поглядывал на светящуюся в ультрафиолете куртку Андрея, прикидывая, как бы помягче присовокупить эту узкоглазую, узкобедрую и узкоформатную ходящую, говорящую и поющую обертку к своему заранее купленному подарку. Жаль, что не было времени разучить с деточкой какую-нибудь поздравительную бредятину, тогда получилась бы очаровательная живая открытка...</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А часика через три-четыре уже надо думать, с кем уехать, чтобы лечь пораньше и не в полуобморочном состоянии. Чтобы выглядеть завтра по ящику на все сто – ни один гример не замажет рыхлые опухлости опойка...</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И уже в двух шагах от ухмыляющегося Сапонова Валах вытянул из кармана носовой платок и завязал узелок, чтобы не забыть написать где-нибудь в прикроватье имя того, с кем проведет ночь. Все ж таки нехорошо просыпаться, не помня имени лежащего рядом...</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А если их будет двое?</w:t>
      </w:r>
    </w:p>
    <w:p w:rsidR="0039439D" w:rsidRPr="00133A27" w:rsidRDefault="0039439D" w:rsidP="00CD4336">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И Валах завязал второй узелок...</w:t>
      </w:r>
    </w:p>
    <w:p w:rsidR="0039439D" w:rsidRDefault="0039439D" w:rsidP="00133A27">
      <w:pPr>
        <w:pStyle w:val="Style5"/>
        <w:widowControl/>
        <w:spacing w:line="360" w:lineRule="auto"/>
        <w:ind w:firstLine="709"/>
        <w:rPr>
          <w:rStyle w:val="FontStyle44"/>
          <w:rFonts w:ascii="Times New Roman" w:hAnsi="Times New Roman" w:cs="Times New Roman"/>
          <w:sz w:val="28"/>
          <w:szCs w:val="28"/>
        </w:rPr>
      </w:pPr>
      <w:r w:rsidRPr="00133A27">
        <w:rPr>
          <w:rStyle w:val="FontStyle44"/>
          <w:rFonts w:ascii="Times New Roman" w:hAnsi="Times New Roman" w:cs="Times New Roman"/>
          <w:sz w:val="28"/>
          <w:szCs w:val="28"/>
        </w:rPr>
        <w:t>На всякий случай.</w:t>
      </w:r>
    </w:p>
    <w:p w:rsidR="0039439D" w:rsidRDefault="0039439D" w:rsidP="00133A27">
      <w:pPr>
        <w:pStyle w:val="Style5"/>
        <w:widowControl/>
        <w:spacing w:line="360" w:lineRule="auto"/>
        <w:ind w:firstLine="709"/>
        <w:rPr>
          <w:rStyle w:val="FontStyle44"/>
          <w:rFonts w:ascii="Times New Roman" w:hAnsi="Times New Roman" w:cs="Times New Roman"/>
          <w:sz w:val="28"/>
          <w:szCs w:val="28"/>
        </w:rPr>
      </w:pPr>
    </w:p>
    <w:p w:rsidR="0039439D" w:rsidRPr="00B144B3" w:rsidRDefault="0039439D" w:rsidP="00B144B3">
      <w:pPr>
        <w:pStyle w:val="Style5"/>
        <w:widowControl/>
        <w:spacing w:line="360" w:lineRule="auto"/>
        <w:ind w:firstLine="709"/>
        <w:jc w:val="right"/>
        <w:rPr>
          <w:i/>
          <w:sz w:val="28"/>
          <w:szCs w:val="28"/>
        </w:rPr>
      </w:pPr>
      <w:r>
        <w:rPr>
          <w:rStyle w:val="FontStyle44"/>
          <w:rFonts w:ascii="Times New Roman" w:hAnsi="Times New Roman" w:cs="Times New Roman"/>
          <w:i/>
          <w:sz w:val="28"/>
          <w:szCs w:val="28"/>
        </w:rPr>
        <w:t>май – июнь 1999 г. – август – сентябрь 2000 г. Москва</w:t>
      </w:r>
    </w:p>
    <w:sectPr w:rsidR="0039439D" w:rsidRPr="00B144B3" w:rsidSect="00D66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CE4D62"/>
    <w:lvl w:ilvl="0">
      <w:numFmt w:val="bullet"/>
      <w:lvlText w:val="*"/>
      <w:lvlJc w:val="left"/>
    </w:lvl>
  </w:abstractNum>
  <w:num w:numId="1">
    <w:abstractNumId w:val="0"/>
    <w:lvlOverride w:ilvl="0">
      <w:lvl w:ilvl="0">
        <w:numFmt w:val="bullet"/>
        <w:lvlText w:val="-"/>
        <w:legacy w:legacy="1" w:legacySpace="0" w:legacyIndent="163"/>
        <w:lvlJc w:val="left"/>
        <w:rPr>
          <w:rFonts w:ascii="Arial" w:hAnsi="Arial" w:hint="default"/>
        </w:rPr>
      </w:lvl>
    </w:lvlOverride>
  </w:num>
  <w:num w:numId="2">
    <w:abstractNumId w:val="0"/>
    <w:lvlOverride w:ilvl="0">
      <w:lvl w:ilvl="0">
        <w:numFmt w:val="bullet"/>
        <w:lvlText w:val="-"/>
        <w:legacy w:legacy="1" w:legacySpace="0" w:legacyIndent="168"/>
        <w:lvlJc w:val="left"/>
        <w:rPr>
          <w:rFonts w:ascii="Arial" w:hAnsi="Arial" w:hint="default"/>
        </w:rPr>
      </w:lvl>
    </w:lvlOverride>
  </w:num>
  <w:num w:numId="3">
    <w:abstractNumId w:val="0"/>
    <w:lvlOverride w:ilvl="0">
      <w:lvl w:ilvl="0">
        <w:numFmt w:val="bullet"/>
        <w:lvlText w:val="-"/>
        <w:legacy w:legacy="1" w:legacySpace="0" w:legacyIndent="159"/>
        <w:lvlJc w:val="left"/>
        <w:rPr>
          <w:rFonts w:ascii="Arial" w:hAnsi="Arial" w:hint="default"/>
        </w:rPr>
      </w:lvl>
    </w:lvlOverride>
  </w:num>
  <w:num w:numId="4">
    <w:abstractNumId w:val="0"/>
    <w:lvlOverride w:ilvl="0">
      <w:lvl w:ilvl="0">
        <w:numFmt w:val="bullet"/>
        <w:lvlText w:val="-"/>
        <w:legacy w:legacy="1" w:legacySpace="0" w:legacyIndent="172"/>
        <w:lvlJc w:val="left"/>
        <w:rPr>
          <w:rFonts w:ascii="Arial" w:hAnsi="Arial" w:hint="default"/>
        </w:rPr>
      </w:lvl>
    </w:lvlOverride>
  </w:num>
  <w:num w:numId="5">
    <w:abstractNumId w:val="0"/>
    <w:lvlOverride w:ilvl="0">
      <w:lvl w:ilvl="0">
        <w:numFmt w:val="bullet"/>
        <w:lvlText w:val="-"/>
        <w:legacy w:legacy="1" w:legacySpace="0" w:legacyIndent="173"/>
        <w:lvlJc w:val="left"/>
        <w:rPr>
          <w:rFonts w:ascii="Arial" w:hAnsi="Arial" w:hint="default"/>
        </w:rPr>
      </w:lvl>
    </w:lvlOverride>
  </w:num>
  <w:num w:numId="6">
    <w:abstractNumId w:val="0"/>
    <w:lvlOverride w:ilvl="0">
      <w:lvl w:ilvl="0">
        <w:numFmt w:val="bullet"/>
        <w:lvlText w:val="-"/>
        <w:legacy w:legacy="1" w:legacySpace="0" w:legacyIndent="178"/>
        <w:lvlJc w:val="left"/>
        <w:rPr>
          <w:rFonts w:ascii="Arial" w:hAnsi="Arial" w:hint="default"/>
        </w:rPr>
      </w:lvl>
    </w:lvlOverride>
  </w:num>
  <w:num w:numId="7">
    <w:abstractNumId w:val="0"/>
    <w:lvlOverride w:ilvl="0">
      <w:lvl w:ilvl="0">
        <w:numFmt w:val="bullet"/>
        <w:lvlText w:val="-"/>
        <w:legacy w:legacy="1" w:legacySpace="0" w:legacyIndent="134"/>
        <w:lvlJc w:val="left"/>
        <w:rPr>
          <w:rFonts w:ascii="Arial" w:hAnsi="Arial" w:hint="default"/>
        </w:rPr>
      </w:lvl>
    </w:lvlOverride>
  </w:num>
  <w:num w:numId="8">
    <w:abstractNumId w:val="0"/>
    <w:lvlOverride w:ilvl="0">
      <w:lvl w:ilvl="0">
        <w:numFmt w:val="bullet"/>
        <w:lvlText w:val="-"/>
        <w:legacy w:legacy="1" w:legacySpace="0" w:legacyIndent="158"/>
        <w:lvlJc w:val="left"/>
        <w:rPr>
          <w:rFonts w:ascii="Arial" w:hAnsi="Arial" w:hint="default"/>
        </w:rPr>
      </w:lvl>
    </w:lvlOverride>
  </w:num>
  <w:num w:numId="9">
    <w:abstractNumId w:val="0"/>
    <w:lvlOverride w:ilvl="0">
      <w:lvl w:ilvl="0">
        <w:numFmt w:val="bullet"/>
        <w:lvlText w:val="-"/>
        <w:legacy w:legacy="1" w:legacySpace="0" w:legacyIndent="167"/>
        <w:lvlJc w:val="left"/>
        <w:rPr>
          <w:rFonts w:ascii="Arial" w:hAnsi="Arial" w:hint="default"/>
        </w:rPr>
      </w:lvl>
    </w:lvlOverride>
  </w:num>
  <w:num w:numId="10">
    <w:abstractNumId w:val="0"/>
    <w:lvlOverride w:ilvl="0">
      <w:lvl w:ilvl="0">
        <w:numFmt w:val="bullet"/>
        <w:lvlText w:val="-"/>
        <w:legacy w:legacy="1" w:legacySpace="0" w:legacyIndent="154"/>
        <w:lvlJc w:val="left"/>
        <w:rPr>
          <w:rFonts w:ascii="Arial" w:hAnsi="Arial" w:hint="default"/>
        </w:rPr>
      </w:lvl>
    </w:lvlOverride>
  </w:num>
  <w:num w:numId="11">
    <w:abstractNumId w:val="0"/>
    <w:lvlOverride w:ilvl="0">
      <w:lvl w:ilvl="0">
        <w:numFmt w:val="bullet"/>
        <w:lvlText w:val="-"/>
        <w:legacy w:legacy="1" w:legacySpace="0" w:legacyIndent="192"/>
        <w:lvlJc w:val="left"/>
        <w:rPr>
          <w:rFonts w:ascii="Arial" w:hAnsi="Arial" w:hint="default"/>
        </w:rPr>
      </w:lvl>
    </w:lvlOverride>
  </w:num>
  <w:num w:numId="12">
    <w:abstractNumId w:val="0"/>
    <w:lvlOverride w:ilvl="0">
      <w:lvl w:ilvl="0">
        <w:numFmt w:val="bullet"/>
        <w:lvlText w:val="-"/>
        <w:legacy w:legacy="1" w:legacySpace="0" w:legacyIndent="187"/>
        <w:lvlJc w:val="left"/>
        <w:rPr>
          <w:rFonts w:ascii="Arial" w:hAnsi="Arial" w:hint="default"/>
        </w:rPr>
      </w:lvl>
    </w:lvlOverride>
  </w:num>
  <w:num w:numId="13">
    <w:abstractNumId w:val="0"/>
    <w:lvlOverride w:ilvl="0">
      <w:lvl w:ilvl="0">
        <w:numFmt w:val="bullet"/>
        <w:lvlText w:val="-"/>
        <w:legacy w:legacy="1" w:legacySpace="0" w:legacyIndent="182"/>
        <w:lvlJc w:val="left"/>
        <w:rPr>
          <w:rFonts w:ascii="Arial" w:hAnsi="Arial" w:hint="default"/>
        </w:rPr>
      </w:lvl>
    </w:lvlOverride>
  </w:num>
  <w:num w:numId="14">
    <w:abstractNumId w:val="0"/>
    <w:lvlOverride w:ilvl="0">
      <w:lvl w:ilvl="0">
        <w:numFmt w:val="bullet"/>
        <w:lvlText w:val="-"/>
        <w:legacy w:legacy="1" w:legacySpace="0" w:legacyIndent="177"/>
        <w:lvlJc w:val="left"/>
        <w:rPr>
          <w:rFonts w:ascii="Arial" w:hAnsi="Arial" w:hint="default"/>
        </w:rPr>
      </w:lvl>
    </w:lvlOverride>
  </w:num>
  <w:num w:numId="15">
    <w:abstractNumId w:val="0"/>
    <w:lvlOverride w:ilvl="0">
      <w:lvl w:ilvl="0">
        <w:numFmt w:val="bullet"/>
        <w:lvlText w:val="-"/>
        <w:legacy w:legacy="1" w:legacySpace="0" w:legacyIndent="188"/>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9E0"/>
    <w:rsid w:val="00133A27"/>
    <w:rsid w:val="00190FC3"/>
    <w:rsid w:val="0024582E"/>
    <w:rsid w:val="0031330F"/>
    <w:rsid w:val="0039439D"/>
    <w:rsid w:val="004C6AF3"/>
    <w:rsid w:val="00600976"/>
    <w:rsid w:val="006C0C8A"/>
    <w:rsid w:val="009D5684"/>
    <w:rsid w:val="00A90A61"/>
    <w:rsid w:val="00B144B3"/>
    <w:rsid w:val="00B779E0"/>
    <w:rsid w:val="00C224CD"/>
    <w:rsid w:val="00C57516"/>
    <w:rsid w:val="00CA69A4"/>
    <w:rsid w:val="00CC7262"/>
    <w:rsid w:val="00CD4336"/>
    <w:rsid w:val="00D538DF"/>
    <w:rsid w:val="00D666F6"/>
    <w:rsid w:val="00D677B4"/>
    <w:rsid w:val="00DE1A7D"/>
    <w:rsid w:val="00E54F44"/>
    <w:rsid w:val="00EA0437"/>
    <w:rsid w:val="00F471F7"/>
    <w:rsid w:val="00FB0B0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F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B779E0"/>
    <w:pPr>
      <w:widowControl w:val="0"/>
      <w:autoSpaceDE w:val="0"/>
      <w:autoSpaceDN w:val="0"/>
      <w:adjustRightInd w:val="0"/>
      <w:spacing w:after="0" w:line="276" w:lineRule="exact"/>
      <w:ind w:firstLine="461"/>
      <w:jc w:val="both"/>
    </w:pPr>
    <w:rPr>
      <w:rFonts w:ascii="Times New Roman" w:eastAsia="Times New Roman" w:hAnsi="Times New Roman"/>
      <w:sz w:val="24"/>
      <w:szCs w:val="24"/>
      <w:lang w:eastAsia="ru-RU"/>
    </w:rPr>
  </w:style>
  <w:style w:type="character" w:customStyle="1" w:styleId="FontStyle44">
    <w:name w:val="Font Style44"/>
    <w:basedOn w:val="DefaultParagraphFont"/>
    <w:uiPriority w:val="99"/>
    <w:rsid w:val="00B779E0"/>
    <w:rPr>
      <w:rFonts w:ascii="Arial" w:hAnsi="Arial" w:cs="Arial"/>
      <w:sz w:val="16"/>
      <w:szCs w:val="16"/>
    </w:rPr>
  </w:style>
  <w:style w:type="paragraph" w:customStyle="1" w:styleId="Style13">
    <w:name w:val="Style13"/>
    <w:basedOn w:val="Normal"/>
    <w:uiPriority w:val="99"/>
    <w:rsid w:val="00B779E0"/>
    <w:pPr>
      <w:widowControl w:val="0"/>
      <w:autoSpaceDE w:val="0"/>
      <w:autoSpaceDN w:val="0"/>
      <w:adjustRightInd w:val="0"/>
      <w:spacing w:after="0" w:line="277" w:lineRule="exact"/>
      <w:ind w:firstLine="446"/>
      <w:jc w:val="both"/>
    </w:pPr>
    <w:rPr>
      <w:rFonts w:ascii="Times New Roman" w:eastAsia="Times New Roman" w:hAnsi="Times New Roman"/>
      <w:sz w:val="24"/>
      <w:szCs w:val="24"/>
      <w:lang w:eastAsia="ru-RU"/>
    </w:rPr>
  </w:style>
  <w:style w:type="paragraph" w:customStyle="1" w:styleId="Style20">
    <w:name w:val="Style20"/>
    <w:basedOn w:val="Normal"/>
    <w:uiPriority w:val="99"/>
    <w:rsid w:val="00B779E0"/>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48">
    <w:name w:val="Font Style48"/>
    <w:basedOn w:val="DefaultParagraphFont"/>
    <w:uiPriority w:val="99"/>
    <w:rsid w:val="00B779E0"/>
    <w:rPr>
      <w:rFonts w:ascii="Arial" w:hAnsi="Arial" w:cs="Arial"/>
      <w:sz w:val="16"/>
      <w:szCs w:val="16"/>
    </w:rPr>
  </w:style>
  <w:style w:type="paragraph" w:customStyle="1" w:styleId="Style10">
    <w:name w:val="Style10"/>
    <w:basedOn w:val="Normal"/>
    <w:uiPriority w:val="99"/>
    <w:rsid w:val="00CD4336"/>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paragraph" w:customStyle="1" w:styleId="Style12">
    <w:name w:val="Style12"/>
    <w:basedOn w:val="Normal"/>
    <w:uiPriority w:val="99"/>
    <w:rsid w:val="00CD4336"/>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character" w:customStyle="1" w:styleId="FontStyle49">
    <w:name w:val="Font Style49"/>
    <w:basedOn w:val="DefaultParagraphFont"/>
    <w:uiPriority w:val="99"/>
    <w:rsid w:val="00CD4336"/>
    <w:rPr>
      <w:rFonts w:ascii="Arial" w:hAnsi="Arial" w:cs="Arial"/>
      <w:b/>
      <w:bCs/>
      <w:sz w:val="12"/>
      <w:szCs w:val="12"/>
    </w:rPr>
  </w:style>
  <w:style w:type="character" w:customStyle="1" w:styleId="FontStyle59">
    <w:name w:val="Font Style59"/>
    <w:basedOn w:val="DefaultParagraphFont"/>
    <w:uiPriority w:val="99"/>
    <w:rsid w:val="00CD4336"/>
    <w:rPr>
      <w:rFonts w:ascii="Arial" w:hAnsi="Arial" w:cs="Arial"/>
      <w:b/>
      <w:bCs/>
      <w:sz w:val="14"/>
      <w:szCs w:val="14"/>
    </w:rPr>
  </w:style>
  <w:style w:type="paragraph" w:customStyle="1" w:styleId="Style4">
    <w:name w:val="Style4"/>
    <w:basedOn w:val="Normal"/>
    <w:uiPriority w:val="99"/>
    <w:rsid w:val="00CD43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2">
    <w:name w:val="Font Style52"/>
    <w:basedOn w:val="DefaultParagraphFont"/>
    <w:uiPriority w:val="99"/>
    <w:rsid w:val="00CD4336"/>
    <w:rPr>
      <w:rFonts w:ascii="Arial" w:hAnsi="Arial" w:cs="Arial"/>
      <w:sz w:val="18"/>
      <w:szCs w:val="18"/>
    </w:rPr>
  </w:style>
  <w:style w:type="paragraph" w:customStyle="1" w:styleId="Style14">
    <w:name w:val="Style14"/>
    <w:basedOn w:val="Normal"/>
    <w:uiPriority w:val="99"/>
    <w:rsid w:val="00CD43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basedOn w:val="DefaultParagraphFont"/>
    <w:uiPriority w:val="99"/>
    <w:rsid w:val="00CD4336"/>
    <w:rPr>
      <w:rFonts w:ascii="Sylfaen" w:hAnsi="Sylfaen" w:cs="Sylfaen"/>
      <w:b/>
      <w:bCs/>
      <w:spacing w:val="10"/>
      <w:sz w:val="22"/>
      <w:szCs w:val="22"/>
    </w:rPr>
  </w:style>
  <w:style w:type="paragraph" w:customStyle="1" w:styleId="Style25">
    <w:name w:val="Style25"/>
    <w:basedOn w:val="Normal"/>
    <w:uiPriority w:val="99"/>
    <w:rsid w:val="00CD43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basedOn w:val="DefaultParagraphFont"/>
    <w:uiPriority w:val="99"/>
    <w:rsid w:val="00CD4336"/>
    <w:rPr>
      <w:rFonts w:ascii="Arial" w:hAnsi="Arial" w:cs="Arial"/>
      <w:sz w:val="18"/>
      <w:szCs w:val="18"/>
    </w:rPr>
  </w:style>
  <w:style w:type="paragraph" w:customStyle="1" w:styleId="Style18">
    <w:name w:val="Style18"/>
    <w:basedOn w:val="Normal"/>
    <w:uiPriority w:val="99"/>
    <w:rsid w:val="00CD4336"/>
    <w:pPr>
      <w:widowControl w:val="0"/>
      <w:autoSpaceDE w:val="0"/>
      <w:autoSpaceDN w:val="0"/>
      <w:adjustRightInd w:val="0"/>
      <w:spacing w:after="0" w:line="275" w:lineRule="exact"/>
      <w:ind w:firstLine="466"/>
      <w:jc w:val="both"/>
    </w:pPr>
    <w:rPr>
      <w:rFonts w:ascii="Times New Roman" w:eastAsia="Times New Roman" w:hAnsi="Times New Roman"/>
      <w:sz w:val="24"/>
      <w:szCs w:val="24"/>
      <w:lang w:eastAsia="ru-RU"/>
    </w:rPr>
  </w:style>
  <w:style w:type="paragraph" w:customStyle="1" w:styleId="Style30">
    <w:name w:val="Style30"/>
    <w:basedOn w:val="Normal"/>
    <w:uiPriority w:val="99"/>
    <w:rsid w:val="00CD4336"/>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31">
    <w:name w:val="Style31"/>
    <w:basedOn w:val="Normal"/>
    <w:uiPriority w:val="99"/>
    <w:rsid w:val="00CD4336"/>
    <w:pPr>
      <w:widowControl w:val="0"/>
      <w:autoSpaceDE w:val="0"/>
      <w:autoSpaceDN w:val="0"/>
      <w:adjustRightInd w:val="0"/>
      <w:spacing w:after="0" w:line="336" w:lineRule="exact"/>
    </w:pPr>
    <w:rPr>
      <w:rFonts w:ascii="Times New Roman" w:eastAsia="Times New Roman" w:hAnsi="Times New Roman"/>
      <w:sz w:val="24"/>
      <w:szCs w:val="24"/>
      <w:lang w:eastAsia="ru-RU"/>
    </w:rPr>
  </w:style>
  <w:style w:type="character" w:customStyle="1" w:styleId="FontStyle64">
    <w:name w:val="Font Style64"/>
    <w:basedOn w:val="DefaultParagraphFont"/>
    <w:uiPriority w:val="99"/>
    <w:rsid w:val="00CD4336"/>
    <w:rPr>
      <w:rFonts w:ascii="Times New Roman" w:hAnsi="Times New Roman" w:cs="Times New Roman"/>
      <w:b/>
      <w:bCs/>
      <w:sz w:val="24"/>
      <w:szCs w:val="24"/>
    </w:rPr>
  </w:style>
  <w:style w:type="character" w:customStyle="1" w:styleId="FontStyle65">
    <w:name w:val="Font Style65"/>
    <w:basedOn w:val="DefaultParagraphFont"/>
    <w:uiPriority w:val="99"/>
    <w:rsid w:val="00CD4336"/>
    <w:rPr>
      <w:rFonts w:ascii="Times New Roman" w:hAnsi="Times New Roman" w:cs="Times New Roman"/>
      <w:i/>
      <w:iCs/>
      <w:sz w:val="20"/>
      <w:szCs w:val="20"/>
    </w:rPr>
  </w:style>
  <w:style w:type="character" w:customStyle="1" w:styleId="FontStyle66">
    <w:name w:val="Font Style66"/>
    <w:basedOn w:val="DefaultParagraphFont"/>
    <w:uiPriority w:val="99"/>
    <w:rsid w:val="00CD4336"/>
    <w:rPr>
      <w:rFonts w:ascii="Times New Roman" w:hAnsi="Times New Roman" w:cs="Times New Roman"/>
      <w:sz w:val="18"/>
      <w:szCs w:val="18"/>
    </w:rPr>
  </w:style>
  <w:style w:type="character" w:customStyle="1" w:styleId="FontStyle68">
    <w:name w:val="Font Style68"/>
    <w:basedOn w:val="DefaultParagraphFont"/>
    <w:uiPriority w:val="99"/>
    <w:rsid w:val="00CD4336"/>
    <w:rPr>
      <w:rFonts w:ascii="Times New Roman" w:hAnsi="Times New Roman" w:cs="Times New Roman"/>
      <w:i/>
      <w:iCs/>
      <w:sz w:val="18"/>
      <w:szCs w:val="18"/>
    </w:rPr>
  </w:style>
  <w:style w:type="paragraph" w:customStyle="1" w:styleId="Style1">
    <w:name w:val="Style1"/>
    <w:basedOn w:val="Normal"/>
    <w:uiPriority w:val="99"/>
    <w:rsid w:val="00CD43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67">
    <w:name w:val="Font Style67"/>
    <w:basedOn w:val="DefaultParagraphFont"/>
    <w:uiPriority w:val="99"/>
    <w:rsid w:val="00CD4336"/>
    <w:rPr>
      <w:rFonts w:ascii="Times New Roman" w:hAnsi="Times New Roman" w:cs="Times New Roman"/>
      <w:b/>
      <w:bCs/>
      <w:sz w:val="18"/>
      <w:szCs w:val="18"/>
    </w:rPr>
  </w:style>
  <w:style w:type="paragraph" w:customStyle="1" w:styleId="Style28">
    <w:name w:val="Style28"/>
    <w:basedOn w:val="Normal"/>
    <w:uiPriority w:val="99"/>
    <w:rsid w:val="00CD4336"/>
    <w:pPr>
      <w:widowControl w:val="0"/>
      <w:autoSpaceDE w:val="0"/>
      <w:autoSpaceDN w:val="0"/>
      <w:adjustRightInd w:val="0"/>
      <w:spacing w:after="0" w:line="359" w:lineRule="exact"/>
      <w:jc w:val="both"/>
    </w:pPr>
    <w:rPr>
      <w:rFonts w:ascii="Times New Roman" w:eastAsia="Times New Roman" w:hAnsi="Times New Roman"/>
      <w:sz w:val="24"/>
      <w:szCs w:val="24"/>
      <w:lang w:eastAsia="ru-RU"/>
    </w:rPr>
  </w:style>
  <w:style w:type="character" w:customStyle="1" w:styleId="FontStyle69">
    <w:name w:val="Font Style69"/>
    <w:basedOn w:val="DefaultParagraphFont"/>
    <w:uiPriority w:val="99"/>
    <w:rsid w:val="00CD4336"/>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40</Pages>
  <Words>9024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Николас Коро</dc:title>
  <dc:subject/>
  <dc:creator>Serhio</dc:creator>
  <cp:keywords/>
  <dc:description/>
  <cp:lastModifiedBy>Dimon</cp:lastModifiedBy>
  <cp:revision>2</cp:revision>
  <dcterms:created xsi:type="dcterms:W3CDTF">2010-09-14T13:55:00Z</dcterms:created>
  <dcterms:modified xsi:type="dcterms:W3CDTF">2010-09-14T13:55:00Z</dcterms:modified>
</cp:coreProperties>
</file>